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18"/>
        <w:gridCol w:w="2906"/>
        <w:gridCol w:w="850"/>
        <w:gridCol w:w="213"/>
        <w:gridCol w:w="1063"/>
        <w:gridCol w:w="567"/>
        <w:gridCol w:w="71"/>
        <w:gridCol w:w="3123"/>
      </w:tblGrid>
      <w:tr w:rsidR="007644A3" w:rsidRPr="007644A3" w14:paraId="418EA24C" w14:textId="77777777" w:rsidTr="007644A3">
        <w:trPr>
          <w:cantSplit/>
          <w:trHeight w:hRule="exact" w:val="1135"/>
        </w:trPr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55FF79" w14:textId="77777777" w:rsidR="00191827" w:rsidRPr="007644A3" w:rsidRDefault="00215C50">
            <w:pPr>
              <w:rPr>
                <w:rFonts w:ascii="Verdana" w:hAnsi="Verdana" w:cs="Arial"/>
                <w:b/>
                <w:sz w:val="22"/>
                <w:szCs w:val="22"/>
              </w:rPr>
            </w:pPr>
            <w:bookmarkStart w:id="0" w:name="OLE_LINK1"/>
            <w:bookmarkStart w:id="1" w:name="OLE_LINK2"/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drawing>
                <wp:inline distT="0" distB="0" distL="0" distR="0" wp14:anchorId="7E46D359" wp14:editId="7E26EC4C">
                  <wp:extent cx="1653540" cy="388620"/>
                  <wp:effectExtent l="0" t="0" r="0" b="0"/>
                  <wp:docPr id="1" name="Kuva 1" descr="ARAn logo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354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  <w:bookmarkEnd w:id="1"/>
          </w:p>
        </w:tc>
        <w:tc>
          <w:tcPr>
            <w:tcW w:w="5037" w:type="dxa"/>
            <w:gridSpan w:val="5"/>
            <w:tcBorders>
              <w:top w:val="nil"/>
              <w:left w:val="nil"/>
              <w:bottom w:val="nil"/>
            </w:tcBorders>
          </w:tcPr>
          <w:p w14:paraId="2C367E0E" w14:textId="13FB5DCE" w:rsidR="00B75BE5" w:rsidRPr="007644A3" w:rsidRDefault="00C403A3" w:rsidP="000C0620">
            <w:pPr>
              <w:spacing w:before="200" w:line="276" w:lineRule="auto"/>
              <w:rPr>
                <w:rFonts w:ascii="Verdana" w:hAnsi="Verdana" w:cs="Arial"/>
                <w:b/>
                <w:sz w:val="22"/>
                <w:szCs w:val="22"/>
              </w:rPr>
            </w:pPr>
            <w:r w:rsidRPr="007644A3">
              <w:rPr>
                <w:rFonts w:ascii="Verdana" w:hAnsi="Verdana" w:cs="Arial"/>
                <w:b/>
                <w:sz w:val="22"/>
                <w:szCs w:val="22"/>
              </w:rPr>
              <w:t>MAKSATUSHAKEMUS</w:t>
            </w:r>
            <w:r w:rsidR="007644A3" w:rsidRPr="007644A3">
              <w:rPr>
                <w:rFonts w:ascii="Verdana" w:hAnsi="Verdana" w:cs="Arial"/>
                <w:b/>
                <w:sz w:val="22"/>
                <w:szCs w:val="22"/>
              </w:rPr>
              <w:t xml:space="preserve"> ASUMISNEUVONTA</w:t>
            </w:r>
            <w:r w:rsidR="00BF505F">
              <w:rPr>
                <w:rFonts w:ascii="Verdana" w:hAnsi="Verdana" w:cs="Arial"/>
                <w:b/>
                <w:sz w:val="22"/>
                <w:szCs w:val="22"/>
              </w:rPr>
              <w:t>-AVUSTUKSEEN</w:t>
            </w:r>
          </w:p>
        </w:tc>
      </w:tr>
      <w:tr w:rsidR="007644A3" w:rsidRPr="007644A3" w14:paraId="41C062FE" w14:textId="77777777" w:rsidTr="009F18B2">
        <w:trPr>
          <w:cantSplit/>
          <w:trHeight w:hRule="exact" w:val="421"/>
        </w:trPr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F514D4" w14:textId="77777777" w:rsidR="007C2FC7" w:rsidRPr="007644A3" w:rsidRDefault="007C2FC7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5037" w:type="dxa"/>
            <w:gridSpan w:val="5"/>
            <w:tcBorders>
              <w:top w:val="nil"/>
              <w:left w:val="nil"/>
              <w:bottom w:val="nil"/>
            </w:tcBorders>
          </w:tcPr>
          <w:p w14:paraId="302CCCFA" w14:textId="77777777" w:rsidR="0027390F" w:rsidRPr="007644A3" w:rsidRDefault="0027390F" w:rsidP="00D42902">
            <w:pPr>
              <w:spacing w:before="20"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7644A3" w:rsidRPr="007644A3" w14:paraId="1AAEE6CB" w14:textId="77777777" w:rsidTr="009F18B2">
        <w:tblPrEx>
          <w:tblCellMar>
            <w:left w:w="70" w:type="dxa"/>
            <w:right w:w="70" w:type="dxa"/>
          </w:tblCellMar>
        </w:tblPrEx>
        <w:trPr>
          <w:cantSplit/>
          <w:trHeight w:val="406"/>
        </w:trPr>
        <w:tc>
          <w:tcPr>
            <w:tcW w:w="102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DB1B31" w14:textId="1507B3A2" w:rsidR="007E1381" w:rsidRPr="007644A3" w:rsidRDefault="007E1381" w:rsidP="002C089A">
            <w:pPr>
              <w:spacing w:before="120"/>
              <w:ind w:left="-74"/>
              <w:rPr>
                <w:rFonts w:ascii="Verdana" w:hAnsi="Verdana" w:cs="Arial"/>
                <w:sz w:val="22"/>
                <w:szCs w:val="22"/>
              </w:rPr>
            </w:pPr>
            <w:r w:rsidRPr="007644A3">
              <w:rPr>
                <w:rFonts w:ascii="Verdana" w:hAnsi="Verdana" w:cs="Arial"/>
                <w:sz w:val="22"/>
                <w:szCs w:val="22"/>
              </w:rPr>
              <w:t xml:space="preserve">Lomake palautetaan </w:t>
            </w:r>
            <w:proofErr w:type="spellStart"/>
            <w:r w:rsidRPr="007644A3">
              <w:rPr>
                <w:rFonts w:ascii="Verdana" w:hAnsi="Verdana" w:cs="Arial"/>
                <w:sz w:val="22"/>
                <w:szCs w:val="22"/>
              </w:rPr>
              <w:t>ARAn</w:t>
            </w:r>
            <w:proofErr w:type="spellEnd"/>
            <w:r w:rsidRPr="007644A3">
              <w:rPr>
                <w:rFonts w:ascii="Verdana" w:hAnsi="Verdana" w:cs="Arial"/>
                <w:sz w:val="22"/>
                <w:szCs w:val="22"/>
              </w:rPr>
              <w:t xml:space="preserve"> kirjaamoon postitse tai sähköpostilla</w:t>
            </w:r>
            <w:r w:rsidR="007644A3">
              <w:rPr>
                <w:rFonts w:ascii="Verdana" w:hAnsi="Verdana" w:cs="Arial"/>
                <w:sz w:val="22"/>
                <w:szCs w:val="22"/>
              </w:rPr>
              <w:t>:</w:t>
            </w:r>
            <w:r w:rsidR="002C089A">
              <w:rPr>
                <w:rFonts w:ascii="Verdana" w:hAnsi="Verdana" w:cs="Arial"/>
                <w:sz w:val="22"/>
                <w:szCs w:val="22"/>
              </w:rPr>
              <w:t xml:space="preserve"> </w:t>
            </w:r>
          </w:p>
        </w:tc>
      </w:tr>
      <w:tr w:rsidR="007644A3" w:rsidRPr="007644A3" w14:paraId="596C48D9" w14:textId="77777777" w:rsidTr="00352C96">
        <w:tblPrEx>
          <w:tblCellMar>
            <w:left w:w="70" w:type="dxa"/>
            <w:right w:w="70" w:type="dxa"/>
          </w:tblCellMar>
        </w:tblPrEx>
        <w:trPr>
          <w:cantSplit/>
          <w:trHeight w:hRule="exact" w:val="864"/>
        </w:trPr>
        <w:tc>
          <w:tcPr>
            <w:tcW w:w="1021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2D8B1DE" w14:textId="5FFECBD7" w:rsidR="007C2FC7" w:rsidRPr="007644A3" w:rsidRDefault="002C6D69" w:rsidP="00B35E22">
            <w:pPr>
              <w:ind w:left="-72"/>
              <w:rPr>
                <w:rFonts w:ascii="Verdana" w:hAnsi="Verdana" w:cs="Arial"/>
                <w:sz w:val="22"/>
                <w:szCs w:val="22"/>
              </w:rPr>
            </w:pPr>
            <w:r w:rsidRPr="007644A3">
              <w:rPr>
                <w:rFonts w:ascii="Verdana" w:hAnsi="Verdana" w:cs="Arial"/>
                <w:sz w:val="22"/>
                <w:szCs w:val="22"/>
              </w:rPr>
              <w:t>Asumisen rahoitus- ja kehittämiskeskus,</w:t>
            </w:r>
            <w:r w:rsidR="00AE63FA" w:rsidRPr="007644A3">
              <w:rPr>
                <w:rFonts w:ascii="Verdana" w:hAnsi="Verdana" w:cs="Arial"/>
                <w:sz w:val="22"/>
                <w:szCs w:val="22"/>
              </w:rPr>
              <w:t xml:space="preserve"> kirjaamo, PL 30, 15141 LAHTI </w:t>
            </w:r>
            <w:r w:rsidRPr="007644A3">
              <w:rPr>
                <w:rFonts w:ascii="Verdana" w:hAnsi="Verdana" w:cs="Arial"/>
                <w:sz w:val="22"/>
                <w:szCs w:val="22"/>
              </w:rPr>
              <w:t xml:space="preserve">  </w:t>
            </w:r>
          </w:p>
          <w:p w14:paraId="0E2C6D5D" w14:textId="77777777" w:rsidR="002C4549" w:rsidRPr="007644A3" w:rsidRDefault="002C6D69" w:rsidP="00352C96">
            <w:pPr>
              <w:spacing w:after="240"/>
              <w:ind w:left="-74"/>
              <w:rPr>
                <w:rFonts w:ascii="Verdana" w:hAnsi="Verdana" w:cs="Arial"/>
                <w:sz w:val="22"/>
                <w:szCs w:val="22"/>
              </w:rPr>
            </w:pPr>
            <w:r w:rsidRPr="007644A3">
              <w:rPr>
                <w:rFonts w:ascii="Verdana" w:hAnsi="Verdana" w:cs="Arial"/>
                <w:sz w:val="22"/>
                <w:szCs w:val="22"/>
              </w:rPr>
              <w:t xml:space="preserve">sähköpostiosoite: </w:t>
            </w:r>
            <w:proofErr w:type="spellStart"/>
            <w:r w:rsidRPr="007644A3">
              <w:rPr>
                <w:rFonts w:ascii="Verdana" w:hAnsi="Verdana" w:cs="Arial"/>
                <w:sz w:val="22"/>
                <w:szCs w:val="22"/>
              </w:rPr>
              <w:t>kirjaamo.ara@ara</w:t>
            </w:r>
            <w:proofErr w:type="spellEnd"/>
            <w:r w:rsidRPr="007644A3">
              <w:rPr>
                <w:rFonts w:ascii="Verdana" w:hAnsi="Verdana" w:cs="Arial"/>
                <w:sz w:val="22"/>
                <w:szCs w:val="22"/>
              </w:rPr>
              <w:t>.</w:t>
            </w:r>
          </w:p>
        </w:tc>
      </w:tr>
      <w:tr w:rsidR="00352C96" w:rsidRPr="007644A3" w14:paraId="79F782DA" w14:textId="77777777" w:rsidTr="00720DD1">
        <w:trPr>
          <w:cantSplit/>
          <w:trHeight w:val="588"/>
        </w:trPr>
        <w:tc>
          <w:tcPr>
            <w:tcW w:w="708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D1383EC" w14:textId="07524BD1" w:rsidR="00352C96" w:rsidRPr="00720DD1" w:rsidRDefault="00352C96" w:rsidP="00720DD1">
            <w:pPr>
              <w:spacing w:before="240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720DD1">
              <w:rPr>
                <w:rFonts w:ascii="Verdana" w:hAnsi="Verdana" w:cs="Arial"/>
                <w:b/>
                <w:bCs/>
                <w:sz w:val="22"/>
                <w:szCs w:val="22"/>
              </w:rPr>
              <w:t>Maksatusta koskevan avustuspäätöksen diaarinumero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D315C8" w14:textId="77777777" w:rsidR="00352C96" w:rsidRPr="007644A3" w:rsidRDefault="00352C96" w:rsidP="00720DD1">
            <w:pPr>
              <w:spacing w:before="240"/>
              <w:rPr>
                <w:rFonts w:ascii="Verdana" w:hAnsi="Verdana" w:cs="Arial"/>
                <w:sz w:val="22"/>
                <w:szCs w:val="22"/>
              </w:rPr>
            </w:pPr>
            <w:r w:rsidRPr="007644A3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7644A3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7644A3">
              <w:rPr>
                <w:rFonts w:ascii="Verdana" w:hAnsi="Verdana" w:cs="Arial"/>
                <w:sz w:val="22"/>
                <w:szCs w:val="22"/>
              </w:rPr>
            </w:r>
            <w:r w:rsidRPr="007644A3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  <w:tr w:rsidR="00352C96" w:rsidRPr="007644A3" w14:paraId="5250D24B" w14:textId="77777777" w:rsidTr="00720DD1">
        <w:tblPrEx>
          <w:tblCellMar>
            <w:left w:w="70" w:type="dxa"/>
            <w:right w:w="70" w:type="dxa"/>
          </w:tblCellMar>
        </w:tblPrEx>
        <w:trPr>
          <w:cantSplit/>
          <w:trHeight w:val="588"/>
        </w:trPr>
        <w:tc>
          <w:tcPr>
            <w:tcW w:w="10211" w:type="dxa"/>
            <w:gridSpan w:val="8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4A66517C" w14:textId="77777777" w:rsidR="00352C96" w:rsidRPr="007644A3" w:rsidRDefault="00352C96" w:rsidP="006B7D31">
            <w:pPr>
              <w:pStyle w:val="Otsikko2"/>
              <w:keepNext w:val="0"/>
              <w:spacing w:before="240" w:line="312" w:lineRule="auto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eastAsiaTheme="minorEastAsia" w:hAnsi="Verdana" w:cs="Arial"/>
                <w:bCs/>
                <w:caps/>
                <w:sz w:val="22"/>
                <w:szCs w:val="22"/>
                <w:lang w:eastAsia="en-US"/>
              </w:rPr>
              <w:t>TOIMINNAN</w:t>
            </w:r>
            <w:r w:rsidRPr="007644A3">
              <w:rPr>
                <w:rFonts w:ascii="Verdana" w:eastAsiaTheme="minorEastAsia" w:hAnsi="Verdana" w:cs="Arial"/>
                <w:bCs/>
                <w:caps/>
                <w:sz w:val="22"/>
                <w:szCs w:val="22"/>
                <w:lang w:eastAsia="en-US"/>
              </w:rPr>
              <w:t xml:space="preserve"> nimi</w:t>
            </w:r>
          </w:p>
        </w:tc>
      </w:tr>
      <w:tr w:rsidR="00352C96" w:rsidRPr="007644A3" w14:paraId="03CFD71A" w14:textId="77777777" w:rsidTr="00720DD1">
        <w:tblPrEx>
          <w:tblCellMar>
            <w:left w:w="70" w:type="dxa"/>
            <w:right w:w="70" w:type="dxa"/>
          </w:tblCellMar>
        </w:tblPrEx>
        <w:trPr>
          <w:cantSplit/>
          <w:trHeight w:val="588"/>
        </w:trPr>
        <w:tc>
          <w:tcPr>
            <w:tcW w:w="10211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1A075B2" w14:textId="77777777" w:rsidR="00352C96" w:rsidRPr="007644A3" w:rsidRDefault="00352C96" w:rsidP="006B7D31">
            <w:pPr>
              <w:spacing w:before="240"/>
              <w:rPr>
                <w:rFonts w:ascii="Verdana" w:hAnsi="Verdana" w:cs="Arial"/>
                <w:b/>
                <w:sz w:val="22"/>
                <w:szCs w:val="22"/>
              </w:rPr>
            </w:pPr>
            <w:r w:rsidRPr="007644A3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7644A3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7644A3">
              <w:rPr>
                <w:rFonts w:ascii="Verdana" w:hAnsi="Verdana" w:cs="Arial"/>
                <w:sz w:val="22"/>
                <w:szCs w:val="22"/>
              </w:rPr>
            </w:r>
            <w:r w:rsidRPr="007644A3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  <w:tr w:rsidR="007644A3" w:rsidRPr="007644A3" w14:paraId="4B9E3526" w14:textId="77777777" w:rsidTr="00720DD1">
        <w:tblPrEx>
          <w:tblCellMar>
            <w:left w:w="70" w:type="dxa"/>
            <w:right w:w="70" w:type="dxa"/>
          </w:tblCellMar>
        </w:tblPrEx>
        <w:trPr>
          <w:cantSplit/>
          <w:trHeight w:val="588"/>
        </w:trPr>
        <w:tc>
          <w:tcPr>
            <w:tcW w:w="10211" w:type="dxa"/>
            <w:gridSpan w:val="8"/>
            <w:tcBorders>
              <w:left w:val="nil"/>
              <w:bottom w:val="nil"/>
              <w:right w:val="nil"/>
            </w:tcBorders>
          </w:tcPr>
          <w:p w14:paraId="3AF7B316" w14:textId="77777777" w:rsidR="00930447" w:rsidRPr="007644A3" w:rsidRDefault="00930447" w:rsidP="00E53501">
            <w:pPr>
              <w:pStyle w:val="Otsikko2"/>
              <w:keepNext w:val="0"/>
              <w:spacing w:before="240" w:line="312" w:lineRule="auto"/>
              <w:jc w:val="both"/>
              <w:rPr>
                <w:rFonts w:ascii="Verdana" w:eastAsiaTheme="minorEastAsia" w:hAnsi="Verdana" w:cs="Arial"/>
                <w:bCs/>
                <w:caps/>
                <w:sz w:val="22"/>
                <w:szCs w:val="22"/>
                <w:lang w:eastAsia="en-US"/>
              </w:rPr>
            </w:pPr>
            <w:r w:rsidRPr="007644A3">
              <w:rPr>
                <w:rFonts w:ascii="Verdana" w:eastAsiaTheme="minorEastAsia" w:hAnsi="Verdana" w:cs="Arial"/>
                <w:bCs/>
                <w:caps/>
                <w:sz w:val="22"/>
                <w:szCs w:val="22"/>
                <w:lang w:eastAsia="en-US"/>
              </w:rPr>
              <w:t>Hakijan perustiedot</w:t>
            </w:r>
          </w:p>
        </w:tc>
      </w:tr>
      <w:tr w:rsidR="007644A3" w:rsidRPr="007644A3" w14:paraId="79D4E4CF" w14:textId="77777777" w:rsidTr="00720DD1">
        <w:trPr>
          <w:cantSplit/>
          <w:trHeight w:val="588"/>
        </w:trPr>
        <w:tc>
          <w:tcPr>
            <w:tcW w:w="6450" w:type="dxa"/>
            <w:gridSpan w:val="5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0F69CAB3" w14:textId="427AA242" w:rsidR="00930447" w:rsidRPr="007644A3" w:rsidRDefault="00EA7129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Kunta</w:t>
            </w:r>
          </w:p>
          <w:p w14:paraId="6891EAF9" w14:textId="77777777" w:rsidR="00930447" w:rsidRPr="007644A3" w:rsidRDefault="00930447" w:rsidP="00BB2376">
            <w:pPr>
              <w:spacing w:before="40"/>
              <w:rPr>
                <w:rFonts w:ascii="Verdana" w:hAnsi="Verdana" w:cs="Arial"/>
                <w:sz w:val="22"/>
                <w:szCs w:val="22"/>
              </w:rPr>
            </w:pP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163"/>
                  <w:enabled/>
                  <w:calcOnExit w:val="0"/>
                  <w:textInput/>
                </w:ffData>
              </w:fldChar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7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0F04A45" w14:textId="77777777" w:rsidR="00930447" w:rsidRPr="007644A3" w:rsidRDefault="00930447">
            <w:pPr>
              <w:rPr>
                <w:rFonts w:ascii="Verdana" w:hAnsi="Verdana" w:cs="Arial"/>
                <w:sz w:val="22"/>
                <w:szCs w:val="22"/>
              </w:rPr>
            </w:pPr>
            <w:r w:rsidRPr="007644A3">
              <w:rPr>
                <w:rFonts w:ascii="Verdana" w:hAnsi="Verdana" w:cs="Arial"/>
                <w:sz w:val="22"/>
                <w:szCs w:val="22"/>
              </w:rPr>
              <w:t>Y-tunnus</w:t>
            </w:r>
          </w:p>
          <w:p w14:paraId="5D5DFD8D" w14:textId="77777777" w:rsidR="00930447" w:rsidRPr="007644A3" w:rsidRDefault="00930447">
            <w:pPr>
              <w:spacing w:before="40"/>
              <w:rPr>
                <w:rFonts w:ascii="Verdana" w:hAnsi="Verdana" w:cs="Arial"/>
                <w:sz w:val="22"/>
                <w:szCs w:val="22"/>
              </w:rPr>
            </w:pPr>
            <w:r w:rsidRPr="007644A3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7644A3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7644A3">
              <w:rPr>
                <w:rFonts w:ascii="Verdana" w:hAnsi="Verdana" w:cs="Arial"/>
                <w:sz w:val="22"/>
                <w:szCs w:val="22"/>
              </w:rPr>
            </w:r>
            <w:r w:rsidRPr="007644A3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  <w:tr w:rsidR="007644A3" w:rsidRPr="007644A3" w14:paraId="1B51BB86" w14:textId="77777777" w:rsidTr="00720DD1">
        <w:trPr>
          <w:cantSplit/>
          <w:trHeight w:val="588"/>
        </w:trPr>
        <w:tc>
          <w:tcPr>
            <w:tcW w:w="538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75ACA30" w14:textId="77777777" w:rsidR="00930447" w:rsidRPr="007644A3" w:rsidRDefault="00930447">
            <w:pPr>
              <w:rPr>
                <w:rFonts w:ascii="Verdana" w:hAnsi="Verdana" w:cs="Arial"/>
                <w:sz w:val="22"/>
                <w:szCs w:val="22"/>
              </w:rPr>
            </w:pPr>
            <w:r w:rsidRPr="007644A3">
              <w:rPr>
                <w:rFonts w:ascii="Verdana" w:hAnsi="Verdana" w:cs="Arial"/>
                <w:sz w:val="22"/>
                <w:szCs w:val="22"/>
              </w:rPr>
              <w:t>Katuosoite</w:t>
            </w:r>
          </w:p>
          <w:p w14:paraId="710B9057" w14:textId="77777777" w:rsidR="00930447" w:rsidRPr="007644A3" w:rsidRDefault="00930447" w:rsidP="00BB2376">
            <w:pPr>
              <w:spacing w:before="40"/>
              <w:rPr>
                <w:rFonts w:ascii="Verdana" w:hAnsi="Verdana" w:cs="Arial"/>
                <w:sz w:val="22"/>
                <w:szCs w:val="22"/>
              </w:rPr>
            </w:pP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163"/>
                  <w:enabled/>
                  <w:calcOnExit w:val="0"/>
                  <w:textInput/>
                </w:ffData>
              </w:fldChar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3AD5203" w14:textId="77777777" w:rsidR="00930447" w:rsidRPr="007644A3" w:rsidRDefault="00930447" w:rsidP="009F3E8B">
            <w:pPr>
              <w:rPr>
                <w:rFonts w:ascii="Verdana" w:hAnsi="Verdana" w:cs="Arial"/>
                <w:sz w:val="22"/>
                <w:szCs w:val="22"/>
              </w:rPr>
            </w:pPr>
            <w:r w:rsidRPr="007644A3">
              <w:rPr>
                <w:rFonts w:ascii="Verdana" w:hAnsi="Verdana" w:cs="Arial"/>
                <w:sz w:val="22"/>
                <w:szCs w:val="22"/>
              </w:rPr>
              <w:t>PL</w:t>
            </w:r>
          </w:p>
          <w:p w14:paraId="0B303966" w14:textId="77777777" w:rsidR="00930447" w:rsidRPr="007644A3" w:rsidRDefault="00930447" w:rsidP="00BB2376">
            <w:pPr>
              <w:spacing w:before="40"/>
              <w:rPr>
                <w:rFonts w:ascii="Verdana" w:hAnsi="Verdana" w:cs="Arial"/>
                <w:sz w:val="22"/>
                <w:szCs w:val="22"/>
              </w:rPr>
            </w:pP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163"/>
                  <w:enabled/>
                  <w:calcOnExit w:val="0"/>
                  <w:textInput/>
                </w:ffData>
              </w:fldChar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761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5416BEA4" w14:textId="77777777" w:rsidR="00930447" w:rsidRPr="007644A3" w:rsidRDefault="00930447" w:rsidP="00BA6D19">
            <w:pPr>
              <w:rPr>
                <w:rFonts w:ascii="Verdana" w:hAnsi="Verdana" w:cs="Arial"/>
                <w:sz w:val="22"/>
                <w:szCs w:val="22"/>
              </w:rPr>
            </w:pPr>
            <w:r w:rsidRPr="007644A3">
              <w:rPr>
                <w:rFonts w:ascii="Verdana" w:hAnsi="Verdana" w:cs="Arial"/>
                <w:sz w:val="22"/>
                <w:szCs w:val="22"/>
              </w:rPr>
              <w:t>Postinumero ja postitoimipaikka</w:t>
            </w:r>
          </w:p>
          <w:p w14:paraId="079C8973" w14:textId="77777777" w:rsidR="00930447" w:rsidRPr="007644A3" w:rsidRDefault="00930447">
            <w:pPr>
              <w:spacing w:before="40"/>
              <w:rPr>
                <w:rFonts w:ascii="Verdana" w:hAnsi="Verdana" w:cs="Arial"/>
                <w:sz w:val="22"/>
                <w:szCs w:val="22"/>
              </w:rPr>
            </w:pP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</w:tr>
      <w:tr w:rsidR="007644A3" w:rsidRPr="007644A3" w14:paraId="1115EC8B" w14:textId="77777777" w:rsidTr="00720DD1">
        <w:trPr>
          <w:cantSplit/>
          <w:trHeight w:val="588"/>
        </w:trPr>
        <w:tc>
          <w:tcPr>
            <w:tcW w:w="1021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3C6BE" w14:textId="77777777" w:rsidR="00930447" w:rsidRPr="007644A3" w:rsidRDefault="00930447">
            <w:pPr>
              <w:rPr>
                <w:rFonts w:ascii="Verdana" w:hAnsi="Verdana" w:cs="Arial"/>
                <w:sz w:val="22"/>
                <w:szCs w:val="22"/>
              </w:rPr>
            </w:pPr>
            <w:r w:rsidRPr="007644A3">
              <w:rPr>
                <w:rFonts w:ascii="Verdana" w:hAnsi="Verdana" w:cs="Arial"/>
                <w:sz w:val="22"/>
                <w:szCs w:val="22"/>
              </w:rPr>
              <w:t>Pankkitilin numero IBAN ja pankin BIC-koodi</w:t>
            </w:r>
          </w:p>
          <w:p w14:paraId="253C304E" w14:textId="77777777" w:rsidR="00930447" w:rsidRPr="007644A3" w:rsidRDefault="00930447" w:rsidP="00BB2376">
            <w:pPr>
              <w:spacing w:before="40"/>
              <w:rPr>
                <w:rFonts w:ascii="Verdana" w:hAnsi="Verdana" w:cs="Arial"/>
                <w:sz w:val="22"/>
                <w:szCs w:val="22"/>
              </w:rPr>
            </w:pP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164"/>
                  <w:enabled/>
                  <w:calcOnExit w:val="0"/>
                  <w:textInput/>
                </w:ffData>
              </w:fldChar>
            </w:r>
            <w:bookmarkStart w:id="2" w:name="Teksti164"/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  <w:bookmarkEnd w:id="2"/>
          </w:p>
        </w:tc>
      </w:tr>
      <w:tr w:rsidR="007644A3" w:rsidRPr="007644A3" w14:paraId="1C4CEB1C" w14:textId="77777777" w:rsidTr="00720DD1">
        <w:trPr>
          <w:cantSplit/>
          <w:trHeight w:val="588"/>
        </w:trPr>
        <w:tc>
          <w:tcPr>
            <w:tcW w:w="10211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14:paraId="1120398F" w14:textId="77777777" w:rsidR="00930447" w:rsidRPr="007644A3" w:rsidRDefault="00930447" w:rsidP="00E53501">
            <w:pPr>
              <w:pStyle w:val="Otsikko2"/>
              <w:keepNext w:val="0"/>
              <w:spacing w:before="240" w:line="312" w:lineRule="auto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7644A3">
              <w:rPr>
                <w:rFonts w:ascii="Verdana" w:eastAsiaTheme="minorEastAsia" w:hAnsi="Verdana" w:cs="Arial"/>
                <w:bCs/>
                <w:caps/>
                <w:sz w:val="22"/>
                <w:szCs w:val="22"/>
                <w:lang w:eastAsia="en-US"/>
              </w:rPr>
              <w:t>Yhteyshenkilöt</w:t>
            </w:r>
          </w:p>
        </w:tc>
      </w:tr>
      <w:tr w:rsidR="007644A3" w:rsidRPr="007644A3" w14:paraId="774CA617" w14:textId="77777777" w:rsidTr="00720DD1">
        <w:trPr>
          <w:cantSplit/>
          <w:trHeight w:val="588"/>
        </w:trPr>
        <w:tc>
          <w:tcPr>
            <w:tcW w:w="701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E44193" w14:textId="77777777" w:rsidR="003E0FA5" w:rsidRPr="007644A3" w:rsidRDefault="003E0FA5">
            <w:pPr>
              <w:rPr>
                <w:rFonts w:ascii="Verdana" w:hAnsi="Verdana" w:cs="Arial"/>
                <w:sz w:val="22"/>
                <w:szCs w:val="22"/>
              </w:rPr>
            </w:pPr>
            <w:r w:rsidRPr="007644A3">
              <w:rPr>
                <w:rFonts w:ascii="Verdana" w:hAnsi="Verdana" w:cs="Arial"/>
                <w:sz w:val="22"/>
                <w:szCs w:val="22"/>
              </w:rPr>
              <w:t>Yhteyshenkilön nimi</w:t>
            </w:r>
          </w:p>
          <w:p w14:paraId="48B48B47" w14:textId="77777777" w:rsidR="003E0FA5" w:rsidRPr="007644A3" w:rsidRDefault="003E0FA5" w:rsidP="00BB2376">
            <w:pPr>
              <w:spacing w:before="40"/>
              <w:rPr>
                <w:rFonts w:ascii="Verdana" w:hAnsi="Verdana" w:cs="Arial"/>
                <w:sz w:val="22"/>
                <w:szCs w:val="22"/>
              </w:rPr>
            </w:pPr>
            <w:r w:rsidRPr="007644A3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220"/>
                  <w:enabled/>
                  <w:calcOnExit w:val="0"/>
                  <w:textInput/>
                </w:ffData>
              </w:fldChar>
            </w:r>
            <w:bookmarkStart w:id="3" w:name="Teksti220"/>
            <w:r w:rsidRPr="007644A3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7644A3">
              <w:rPr>
                <w:rFonts w:ascii="Verdana" w:hAnsi="Verdana" w:cs="Arial"/>
                <w:sz w:val="22"/>
                <w:szCs w:val="22"/>
              </w:rPr>
            </w:r>
            <w:r w:rsidRPr="007644A3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31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51500BB1" w14:textId="77777777" w:rsidR="003E0FA5" w:rsidRPr="007644A3" w:rsidRDefault="003E0FA5" w:rsidP="009D6BF0">
            <w:pPr>
              <w:rPr>
                <w:rFonts w:ascii="Verdana" w:hAnsi="Verdana" w:cs="Arial"/>
                <w:sz w:val="22"/>
                <w:szCs w:val="22"/>
              </w:rPr>
            </w:pPr>
            <w:r w:rsidRPr="007644A3">
              <w:rPr>
                <w:rFonts w:ascii="Verdana" w:hAnsi="Verdana" w:cs="Arial"/>
                <w:sz w:val="22"/>
                <w:szCs w:val="22"/>
              </w:rPr>
              <w:t>Virka-asema/tehtävä</w:t>
            </w:r>
          </w:p>
          <w:p w14:paraId="06DD6A88" w14:textId="77777777" w:rsidR="003E0FA5" w:rsidRPr="007644A3" w:rsidRDefault="003E0FA5" w:rsidP="009D6BF0">
            <w:pPr>
              <w:spacing w:before="40"/>
              <w:rPr>
                <w:rFonts w:ascii="Verdana" w:hAnsi="Verdana" w:cs="Arial"/>
                <w:sz w:val="22"/>
                <w:szCs w:val="22"/>
              </w:rPr>
            </w:pP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</w:tr>
      <w:tr w:rsidR="007644A3" w:rsidRPr="007644A3" w14:paraId="6A10FA70" w14:textId="77777777" w:rsidTr="00720DD1">
        <w:trPr>
          <w:cantSplit/>
          <w:trHeight w:val="588"/>
        </w:trPr>
        <w:tc>
          <w:tcPr>
            <w:tcW w:w="7017" w:type="dxa"/>
            <w:gridSpan w:val="6"/>
            <w:tcBorders>
              <w:left w:val="single" w:sz="4" w:space="0" w:color="auto"/>
            </w:tcBorders>
          </w:tcPr>
          <w:p w14:paraId="528CB385" w14:textId="77777777" w:rsidR="003E0FA5" w:rsidRPr="007644A3" w:rsidRDefault="003E0FA5" w:rsidP="00276321">
            <w:pPr>
              <w:rPr>
                <w:rFonts w:ascii="Verdana" w:hAnsi="Verdana" w:cs="Arial"/>
                <w:sz w:val="22"/>
                <w:szCs w:val="22"/>
              </w:rPr>
            </w:pPr>
            <w:r w:rsidRPr="007644A3">
              <w:rPr>
                <w:rFonts w:ascii="Verdana" w:hAnsi="Verdana" w:cs="Arial"/>
                <w:sz w:val="22"/>
                <w:szCs w:val="22"/>
              </w:rPr>
              <w:t>Sähköpostiosoite</w:t>
            </w:r>
          </w:p>
          <w:p w14:paraId="7ACFD632" w14:textId="77777777" w:rsidR="003E0FA5" w:rsidRPr="007644A3" w:rsidRDefault="003E0FA5" w:rsidP="00276321">
            <w:pPr>
              <w:spacing w:before="40"/>
              <w:rPr>
                <w:rFonts w:ascii="Verdana" w:hAnsi="Verdana" w:cs="Arial"/>
                <w:sz w:val="22"/>
                <w:szCs w:val="22"/>
              </w:rPr>
            </w:pP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19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259370D" w14:textId="77777777" w:rsidR="003E0FA5" w:rsidRPr="007644A3" w:rsidRDefault="003E0FA5">
            <w:pPr>
              <w:rPr>
                <w:rFonts w:ascii="Verdana" w:hAnsi="Verdana" w:cs="Arial"/>
                <w:sz w:val="22"/>
                <w:szCs w:val="22"/>
              </w:rPr>
            </w:pPr>
            <w:r w:rsidRPr="007644A3">
              <w:rPr>
                <w:rFonts w:ascii="Verdana" w:hAnsi="Verdana" w:cs="Arial"/>
                <w:sz w:val="22"/>
                <w:szCs w:val="22"/>
              </w:rPr>
              <w:t>Puhelinnumero</w:t>
            </w:r>
          </w:p>
          <w:p w14:paraId="03A19D02" w14:textId="77777777" w:rsidR="003E0FA5" w:rsidRPr="007644A3" w:rsidRDefault="003E0FA5" w:rsidP="00BB2376">
            <w:pPr>
              <w:spacing w:before="40"/>
              <w:rPr>
                <w:rFonts w:ascii="Verdana" w:hAnsi="Verdana" w:cs="Arial"/>
                <w:sz w:val="22"/>
                <w:szCs w:val="22"/>
              </w:rPr>
            </w:pP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</w:tr>
      <w:tr w:rsidR="007644A3" w:rsidRPr="007644A3" w14:paraId="508A2D93" w14:textId="77777777" w:rsidTr="00720DD1">
        <w:trPr>
          <w:cantSplit/>
          <w:trHeight w:val="588"/>
        </w:trPr>
        <w:tc>
          <w:tcPr>
            <w:tcW w:w="701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28649B0B" w14:textId="77777777" w:rsidR="003E0FA5" w:rsidRPr="007644A3" w:rsidRDefault="003E0FA5" w:rsidP="00F10F68">
            <w:pPr>
              <w:rPr>
                <w:rFonts w:ascii="Verdana" w:hAnsi="Verdana" w:cs="Arial"/>
                <w:sz w:val="22"/>
                <w:szCs w:val="22"/>
              </w:rPr>
            </w:pPr>
            <w:r w:rsidRPr="007644A3">
              <w:rPr>
                <w:rFonts w:ascii="Verdana" w:hAnsi="Verdana" w:cs="Arial"/>
                <w:sz w:val="22"/>
                <w:szCs w:val="22"/>
              </w:rPr>
              <w:t>Varahenkilön nimi</w:t>
            </w:r>
          </w:p>
          <w:p w14:paraId="369CAE3E" w14:textId="77777777" w:rsidR="003E0FA5" w:rsidRPr="007644A3" w:rsidRDefault="003E0FA5" w:rsidP="00BB2376">
            <w:pPr>
              <w:spacing w:before="40"/>
              <w:rPr>
                <w:rFonts w:ascii="Verdana" w:hAnsi="Verdana" w:cs="Arial"/>
                <w:sz w:val="22"/>
                <w:szCs w:val="22"/>
              </w:rPr>
            </w:pP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220"/>
                  <w:enabled/>
                  <w:calcOnExit w:val="0"/>
                  <w:textInput/>
                </w:ffData>
              </w:fldChar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1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33D551AC" w14:textId="77777777" w:rsidR="003E0FA5" w:rsidRPr="007644A3" w:rsidRDefault="003E0FA5" w:rsidP="00F10F68">
            <w:pPr>
              <w:rPr>
                <w:rFonts w:ascii="Verdana" w:hAnsi="Verdana" w:cs="Arial"/>
                <w:sz w:val="22"/>
                <w:szCs w:val="22"/>
              </w:rPr>
            </w:pPr>
            <w:r w:rsidRPr="007644A3">
              <w:rPr>
                <w:rFonts w:ascii="Verdana" w:hAnsi="Verdana" w:cs="Arial"/>
                <w:sz w:val="22"/>
                <w:szCs w:val="22"/>
              </w:rPr>
              <w:t xml:space="preserve">Virka-asema/tehtävä </w:t>
            </w:r>
          </w:p>
          <w:p w14:paraId="19AB0276" w14:textId="77777777" w:rsidR="003E0FA5" w:rsidRPr="007644A3" w:rsidRDefault="003E0FA5" w:rsidP="00F10F68">
            <w:pPr>
              <w:spacing w:before="40"/>
              <w:rPr>
                <w:rFonts w:ascii="Verdana" w:hAnsi="Verdana" w:cs="Arial"/>
                <w:sz w:val="22"/>
                <w:szCs w:val="22"/>
              </w:rPr>
            </w:pP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</w:tr>
      <w:tr w:rsidR="007644A3" w:rsidRPr="007644A3" w14:paraId="01BEAEB3" w14:textId="77777777" w:rsidTr="00720DD1">
        <w:trPr>
          <w:cantSplit/>
          <w:trHeight w:val="588"/>
        </w:trPr>
        <w:tc>
          <w:tcPr>
            <w:tcW w:w="7017" w:type="dxa"/>
            <w:gridSpan w:val="6"/>
            <w:tcBorders>
              <w:left w:val="single" w:sz="4" w:space="0" w:color="auto"/>
            </w:tcBorders>
          </w:tcPr>
          <w:p w14:paraId="60034FE5" w14:textId="77777777" w:rsidR="003E0FA5" w:rsidRPr="007644A3" w:rsidRDefault="003E0FA5" w:rsidP="00F10F68">
            <w:pPr>
              <w:rPr>
                <w:rFonts w:ascii="Verdana" w:hAnsi="Verdana" w:cs="Arial"/>
                <w:sz w:val="22"/>
                <w:szCs w:val="22"/>
              </w:rPr>
            </w:pPr>
            <w:r w:rsidRPr="007644A3">
              <w:rPr>
                <w:rFonts w:ascii="Verdana" w:hAnsi="Verdana" w:cs="Arial"/>
                <w:sz w:val="22"/>
                <w:szCs w:val="22"/>
              </w:rPr>
              <w:t>Sähköpostiosoite</w:t>
            </w:r>
          </w:p>
          <w:p w14:paraId="7A1CE8D1" w14:textId="77777777" w:rsidR="003E0FA5" w:rsidRPr="007644A3" w:rsidRDefault="003E0FA5" w:rsidP="00F10F68">
            <w:pPr>
              <w:spacing w:before="40"/>
              <w:rPr>
                <w:rFonts w:ascii="Verdana" w:hAnsi="Verdana" w:cs="Arial"/>
                <w:sz w:val="22"/>
                <w:szCs w:val="22"/>
              </w:rPr>
            </w:pP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194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21C97F5" w14:textId="77777777" w:rsidR="003E0FA5" w:rsidRPr="007644A3" w:rsidRDefault="003E0FA5" w:rsidP="00F10F68">
            <w:pPr>
              <w:rPr>
                <w:rFonts w:ascii="Verdana" w:hAnsi="Verdana" w:cs="Arial"/>
                <w:sz w:val="22"/>
                <w:szCs w:val="22"/>
              </w:rPr>
            </w:pPr>
            <w:r w:rsidRPr="007644A3">
              <w:rPr>
                <w:rFonts w:ascii="Verdana" w:hAnsi="Verdana" w:cs="Arial"/>
                <w:sz w:val="22"/>
                <w:szCs w:val="22"/>
              </w:rPr>
              <w:t>Puhelinnumero</w:t>
            </w:r>
          </w:p>
          <w:p w14:paraId="5DFE598F" w14:textId="77777777" w:rsidR="003E0FA5" w:rsidRPr="007644A3" w:rsidRDefault="003E0FA5" w:rsidP="00BB2376">
            <w:pPr>
              <w:spacing w:before="40"/>
              <w:rPr>
                <w:rFonts w:ascii="Verdana" w:hAnsi="Verdana" w:cs="Arial"/>
                <w:sz w:val="22"/>
                <w:szCs w:val="22"/>
              </w:rPr>
            </w:pP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</w:tr>
      <w:tr w:rsidR="007644A3" w:rsidRPr="007644A3" w14:paraId="44695DE2" w14:textId="77777777" w:rsidTr="00720DD1">
        <w:trPr>
          <w:cantSplit/>
          <w:trHeight w:val="588"/>
        </w:trPr>
        <w:tc>
          <w:tcPr>
            <w:tcW w:w="4324" w:type="dxa"/>
            <w:gridSpan w:val="2"/>
            <w:tcBorders>
              <w:left w:val="single" w:sz="4" w:space="0" w:color="auto"/>
              <w:bottom w:val="single" w:sz="6" w:space="0" w:color="auto"/>
            </w:tcBorders>
          </w:tcPr>
          <w:p w14:paraId="0B40C426" w14:textId="77777777" w:rsidR="003E0FA5" w:rsidRPr="007644A3" w:rsidRDefault="003E0FA5" w:rsidP="000F2072">
            <w:pPr>
              <w:rPr>
                <w:rFonts w:ascii="Verdana" w:hAnsi="Verdana" w:cs="Arial"/>
                <w:sz w:val="22"/>
                <w:szCs w:val="22"/>
              </w:rPr>
            </w:pPr>
            <w:r w:rsidRPr="007644A3">
              <w:rPr>
                <w:rFonts w:ascii="Verdana" w:hAnsi="Verdana" w:cs="Arial"/>
                <w:sz w:val="22"/>
                <w:szCs w:val="22"/>
              </w:rPr>
              <w:t>Talousyhteyshenkilön nimi</w:t>
            </w:r>
          </w:p>
          <w:p w14:paraId="4EB1A558" w14:textId="77777777" w:rsidR="003E0FA5" w:rsidRPr="007644A3" w:rsidRDefault="003E0FA5" w:rsidP="00BB2376">
            <w:pPr>
              <w:spacing w:before="40"/>
              <w:rPr>
                <w:rFonts w:ascii="Verdana" w:hAnsi="Verdana" w:cs="Arial"/>
                <w:sz w:val="22"/>
                <w:szCs w:val="22"/>
              </w:rPr>
            </w:pP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220"/>
                  <w:enabled/>
                  <w:calcOnExit w:val="0"/>
                  <w:textInput/>
                </w:ffData>
              </w:fldChar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  <w:gridSpan w:val="4"/>
            <w:tcBorders>
              <w:left w:val="single" w:sz="4" w:space="0" w:color="auto"/>
              <w:bottom w:val="single" w:sz="6" w:space="0" w:color="auto"/>
            </w:tcBorders>
          </w:tcPr>
          <w:p w14:paraId="10211301" w14:textId="77777777" w:rsidR="003E0FA5" w:rsidRPr="007644A3" w:rsidRDefault="003E0FA5" w:rsidP="000F2072">
            <w:pPr>
              <w:rPr>
                <w:rFonts w:ascii="Verdana" w:hAnsi="Verdana" w:cs="Arial"/>
                <w:sz w:val="22"/>
                <w:szCs w:val="22"/>
              </w:rPr>
            </w:pPr>
            <w:r w:rsidRPr="007644A3">
              <w:rPr>
                <w:rFonts w:ascii="Verdana" w:hAnsi="Verdana" w:cs="Arial"/>
                <w:sz w:val="22"/>
                <w:szCs w:val="22"/>
              </w:rPr>
              <w:t>Sähköpostiosoite</w:t>
            </w:r>
          </w:p>
          <w:p w14:paraId="5FE2C316" w14:textId="77777777" w:rsidR="003E0FA5" w:rsidRPr="007644A3" w:rsidRDefault="003E0FA5" w:rsidP="000F2072">
            <w:pPr>
              <w:spacing w:before="40"/>
              <w:rPr>
                <w:rFonts w:ascii="Verdana" w:hAnsi="Verdana" w:cs="Arial"/>
                <w:sz w:val="22"/>
                <w:szCs w:val="22"/>
              </w:rPr>
            </w:pP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194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96305E6" w14:textId="77777777" w:rsidR="003E0FA5" w:rsidRPr="007644A3" w:rsidRDefault="003E0FA5" w:rsidP="000F2072">
            <w:pPr>
              <w:rPr>
                <w:rFonts w:ascii="Verdana" w:hAnsi="Verdana" w:cs="Arial"/>
                <w:sz w:val="22"/>
                <w:szCs w:val="22"/>
              </w:rPr>
            </w:pPr>
            <w:r w:rsidRPr="007644A3">
              <w:rPr>
                <w:rFonts w:ascii="Verdana" w:hAnsi="Verdana" w:cs="Arial"/>
                <w:sz w:val="22"/>
                <w:szCs w:val="22"/>
              </w:rPr>
              <w:t>Puhelinnumero</w:t>
            </w:r>
          </w:p>
          <w:p w14:paraId="06E61968" w14:textId="77777777" w:rsidR="003E0FA5" w:rsidRPr="007644A3" w:rsidRDefault="003E0FA5" w:rsidP="000F2072">
            <w:pPr>
              <w:spacing w:before="40"/>
              <w:rPr>
                <w:rFonts w:ascii="Verdana" w:hAnsi="Verdana" w:cs="Arial"/>
                <w:sz w:val="22"/>
                <w:szCs w:val="22"/>
              </w:rPr>
            </w:pP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</w:tr>
      <w:tr w:rsidR="007644A3" w:rsidRPr="007644A3" w14:paraId="4D04373E" w14:textId="77777777" w:rsidTr="007C2FC7">
        <w:trPr>
          <w:cantSplit/>
          <w:trHeight w:val="553"/>
        </w:trPr>
        <w:tc>
          <w:tcPr>
            <w:tcW w:w="10211" w:type="dxa"/>
            <w:gridSpan w:val="8"/>
            <w:tcBorders>
              <w:left w:val="nil"/>
              <w:bottom w:val="single" w:sz="6" w:space="0" w:color="auto"/>
              <w:right w:val="nil"/>
            </w:tcBorders>
          </w:tcPr>
          <w:p w14:paraId="19437C4C" w14:textId="77777777" w:rsidR="003E0FA5" w:rsidRPr="007644A3" w:rsidRDefault="003E0FA5" w:rsidP="00E53501">
            <w:pPr>
              <w:pStyle w:val="Otsikko2"/>
              <w:keepNext w:val="0"/>
              <w:spacing w:before="240" w:line="312" w:lineRule="auto"/>
              <w:jc w:val="both"/>
              <w:rPr>
                <w:rFonts w:ascii="Verdana" w:eastAsiaTheme="minorEastAsia" w:hAnsi="Verdana" w:cs="Arial"/>
                <w:bCs/>
                <w:caps/>
                <w:sz w:val="22"/>
                <w:szCs w:val="22"/>
                <w:lang w:eastAsia="en-US"/>
              </w:rPr>
            </w:pPr>
            <w:r w:rsidRPr="007644A3">
              <w:rPr>
                <w:rFonts w:ascii="Verdana" w:eastAsiaTheme="minorEastAsia" w:hAnsi="Verdana" w:cs="Arial"/>
                <w:bCs/>
                <w:caps/>
                <w:sz w:val="22"/>
                <w:szCs w:val="22"/>
                <w:lang w:eastAsia="en-US"/>
              </w:rPr>
              <w:t>aLV</w:t>
            </w:r>
          </w:p>
        </w:tc>
      </w:tr>
      <w:tr w:rsidR="007644A3" w:rsidRPr="007644A3" w14:paraId="57629BBC" w14:textId="77777777" w:rsidTr="007644A3">
        <w:trPr>
          <w:cantSplit/>
          <w:trHeight w:hRule="exact" w:val="645"/>
        </w:trPr>
        <w:tc>
          <w:tcPr>
            <w:tcW w:w="10211" w:type="dxa"/>
            <w:gridSpan w:val="8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FFD1BB3" w14:textId="77777777" w:rsidR="003E0FA5" w:rsidRDefault="003E0FA5" w:rsidP="00DA0BE7">
            <w:pPr>
              <w:spacing w:before="40" w:line="276" w:lineRule="auto"/>
              <w:rPr>
                <w:rFonts w:ascii="Verdana" w:hAnsi="Verdana" w:cs="Arial"/>
                <w:sz w:val="22"/>
                <w:szCs w:val="22"/>
              </w:rPr>
            </w:pPr>
            <w:r w:rsidRPr="007644A3">
              <w:rPr>
                <w:rFonts w:ascii="Verdana" w:hAnsi="Verdana" w:cs="Arial"/>
                <w:sz w:val="22"/>
                <w:szCs w:val="22"/>
              </w:rPr>
              <w:t>Saako hakija tuettavasta toimenpiteestä maksamansa arvonlisäveron vähennyksinä tai palautuksina takaisin</w:t>
            </w:r>
          </w:p>
          <w:p w14:paraId="5237DB37" w14:textId="77777777" w:rsidR="00AC3EEC" w:rsidRPr="00AC3EEC" w:rsidRDefault="00AC3EEC" w:rsidP="00AC3EEC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454A9B1F" w14:textId="77777777" w:rsidR="00AC3EEC" w:rsidRPr="00AC3EEC" w:rsidRDefault="00AC3EEC" w:rsidP="00AC3EEC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2A796AEC" w14:textId="77777777" w:rsidR="00AC3EEC" w:rsidRPr="00AC3EEC" w:rsidRDefault="00AC3EEC" w:rsidP="00AC3EEC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3195E58E" w14:textId="77777777" w:rsidR="00AC3EEC" w:rsidRPr="00AC3EEC" w:rsidRDefault="00AC3EEC" w:rsidP="00AC3EEC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7B954C7B" w14:textId="77777777" w:rsidR="00AC3EEC" w:rsidRPr="00AC3EEC" w:rsidRDefault="00AC3EEC" w:rsidP="00AC3EEC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15569762" w14:textId="77777777" w:rsidR="00AC3EEC" w:rsidRPr="00AC3EEC" w:rsidRDefault="00AC3EEC" w:rsidP="00AC3EEC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5F9ECF3C" w14:textId="77777777" w:rsidR="00AC3EEC" w:rsidRPr="00AC3EEC" w:rsidRDefault="00AC3EEC" w:rsidP="00AC3EEC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7390403D" w14:textId="77777777" w:rsidR="00AC3EEC" w:rsidRPr="00AC3EEC" w:rsidRDefault="00AC3EEC" w:rsidP="00AC3EEC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35C811E0" w14:textId="6A810B02" w:rsidR="00AC3EEC" w:rsidRPr="00AC3EEC" w:rsidRDefault="00AC3EEC" w:rsidP="00AC3EEC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7644A3" w:rsidRPr="007644A3" w14:paraId="365CE635" w14:textId="77777777" w:rsidTr="009F18B2">
        <w:trPr>
          <w:cantSplit/>
          <w:trHeight w:val="271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E27A27" w14:textId="77777777" w:rsidR="003E0FA5" w:rsidRDefault="003E0FA5" w:rsidP="002D0030">
            <w:pPr>
              <w:spacing w:beforeLines="40" w:before="96"/>
              <w:rPr>
                <w:rFonts w:ascii="Verdana" w:hAnsi="Verdana" w:cs="Arial"/>
                <w:sz w:val="22"/>
                <w:szCs w:val="22"/>
              </w:rPr>
            </w:pPr>
            <w:r w:rsidRPr="007644A3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7644A3">
              <w:rPr>
                <w:rFonts w:ascii="Verdana" w:hAnsi="Verdana" w:cs="Arial"/>
                <w:sz w:val="22"/>
                <w:szCs w:val="22"/>
              </w:rPr>
              <w:instrText xml:space="preserve"> FORMCHECKBOX </w:instrText>
            </w:r>
            <w:r w:rsidR="00153FE3">
              <w:rPr>
                <w:rFonts w:ascii="Verdana" w:hAnsi="Verdana" w:cs="Arial"/>
                <w:sz w:val="22"/>
                <w:szCs w:val="22"/>
              </w:rPr>
            </w:r>
            <w:r w:rsidR="00153FE3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7644A3">
              <w:rPr>
                <w:rFonts w:ascii="Verdana" w:hAnsi="Verdana" w:cs="Arial"/>
                <w:sz w:val="22"/>
                <w:szCs w:val="22"/>
              </w:rPr>
              <w:fldChar w:fldCharType="end"/>
            </w:r>
            <w:r w:rsidRPr="007644A3">
              <w:rPr>
                <w:rFonts w:ascii="Verdana" w:hAnsi="Verdana" w:cs="Arial"/>
                <w:sz w:val="22"/>
                <w:szCs w:val="22"/>
              </w:rPr>
              <w:t xml:space="preserve"> kyllä</w:t>
            </w:r>
          </w:p>
          <w:p w14:paraId="7CFD6192" w14:textId="0E425908" w:rsidR="00AC3EEC" w:rsidRPr="00AC3EEC" w:rsidRDefault="00AC3EEC" w:rsidP="00AC3EEC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79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951BEC" w14:textId="77777777" w:rsidR="003E0FA5" w:rsidRPr="007644A3" w:rsidRDefault="003E0FA5" w:rsidP="002D0030">
            <w:pPr>
              <w:spacing w:beforeLines="40" w:before="96"/>
              <w:rPr>
                <w:rFonts w:ascii="Verdana" w:hAnsi="Verdana" w:cs="Arial"/>
                <w:sz w:val="22"/>
                <w:szCs w:val="22"/>
              </w:rPr>
            </w:pPr>
            <w:r w:rsidRPr="007644A3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7644A3">
              <w:rPr>
                <w:rFonts w:ascii="Verdana" w:hAnsi="Verdana" w:cs="Arial"/>
                <w:sz w:val="22"/>
                <w:szCs w:val="22"/>
              </w:rPr>
              <w:instrText xml:space="preserve"> FORMCHECKBOX </w:instrText>
            </w:r>
            <w:r w:rsidR="00153FE3">
              <w:rPr>
                <w:rFonts w:ascii="Verdana" w:hAnsi="Verdana" w:cs="Arial"/>
                <w:sz w:val="22"/>
                <w:szCs w:val="22"/>
              </w:rPr>
            </w:r>
            <w:r w:rsidR="00153FE3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7644A3">
              <w:rPr>
                <w:rFonts w:ascii="Verdana" w:hAnsi="Verdana" w:cs="Arial"/>
                <w:sz w:val="22"/>
                <w:szCs w:val="22"/>
              </w:rPr>
              <w:fldChar w:fldCharType="end"/>
            </w:r>
            <w:r w:rsidRPr="007644A3">
              <w:rPr>
                <w:rFonts w:ascii="Verdana" w:hAnsi="Verdana" w:cs="Arial"/>
                <w:sz w:val="22"/>
                <w:szCs w:val="22"/>
              </w:rPr>
              <w:t xml:space="preserve"> ei</w:t>
            </w:r>
          </w:p>
        </w:tc>
      </w:tr>
      <w:tr w:rsidR="007644A3" w:rsidRPr="007644A3" w14:paraId="62938C86" w14:textId="77777777" w:rsidTr="001B5279">
        <w:trPr>
          <w:cantSplit/>
          <w:trHeight w:val="703"/>
        </w:trPr>
        <w:tc>
          <w:tcPr>
            <w:tcW w:w="1021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83EF2" w14:textId="44F4C0B7" w:rsidR="00AC3EEC" w:rsidRPr="00AC3EEC" w:rsidRDefault="003E0FA5" w:rsidP="001B5279">
            <w:pPr>
              <w:spacing w:before="120" w:after="40" w:line="276" w:lineRule="auto"/>
              <w:rPr>
                <w:rFonts w:ascii="Verdana" w:hAnsi="Verdana" w:cs="Arial"/>
                <w:sz w:val="22"/>
                <w:szCs w:val="22"/>
              </w:rPr>
            </w:pPr>
            <w:r w:rsidRPr="007644A3">
              <w:rPr>
                <w:rFonts w:ascii="Verdana" w:hAnsi="Verdana" w:cs="Arial"/>
                <w:sz w:val="22"/>
                <w:szCs w:val="22"/>
              </w:rPr>
              <w:t>Maksuhakemuksessa esitettäviin kustannuksiin ei saa sisällyttää arvonlisäveron osuutta, jos tuen hakija saa kustannuksiin liittyvän arvonlisäveron vähennyksenä tai palautuksena.</w:t>
            </w:r>
          </w:p>
        </w:tc>
      </w:tr>
    </w:tbl>
    <w:p w14:paraId="7764E4D8" w14:textId="77777777" w:rsidR="00720DD1" w:rsidRDefault="00720DD1">
      <w:r>
        <w:rPr>
          <w:b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261"/>
        <w:gridCol w:w="1417"/>
        <w:gridCol w:w="496"/>
        <w:gridCol w:w="162"/>
        <w:gridCol w:w="334"/>
        <w:gridCol w:w="2198"/>
        <w:gridCol w:w="1842"/>
        <w:gridCol w:w="501"/>
      </w:tblGrid>
      <w:tr w:rsidR="007644A3" w:rsidRPr="007644A3" w14:paraId="6B9AD9E0" w14:textId="77777777" w:rsidTr="002C089A">
        <w:trPr>
          <w:cantSplit/>
          <w:trHeight w:hRule="exact" w:val="640"/>
        </w:trPr>
        <w:tc>
          <w:tcPr>
            <w:tcW w:w="10211" w:type="dxa"/>
            <w:gridSpan w:val="8"/>
            <w:tcBorders>
              <w:top w:val="nil"/>
              <w:left w:val="nil"/>
              <w:right w:val="nil"/>
            </w:tcBorders>
          </w:tcPr>
          <w:p w14:paraId="5CFF0290" w14:textId="4E03807C" w:rsidR="009F18B2" w:rsidRDefault="002C089A" w:rsidP="002C089A">
            <w:pPr>
              <w:pStyle w:val="Otsikko2"/>
              <w:keepNext w:val="0"/>
              <w:spacing w:before="240" w:line="312" w:lineRule="auto"/>
              <w:jc w:val="both"/>
              <w:rPr>
                <w:rFonts w:ascii="Verdana" w:hAnsi="Verdana" w:cs="Arial"/>
                <w:b w:val="0"/>
                <w:sz w:val="22"/>
                <w:szCs w:val="22"/>
              </w:rPr>
            </w:pPr>
            <w:r>
              <w:rPr>
                <w:rFonts w:ascii="Verdana" w:eastAsiaTheme="minorEastAsia" w:hAnsi="Verdana" w:cs="Arial"/>
                <w:bCs/>
                <w:caps/>
                <w:sz w:val="22"/>
                <w:szCs w:val="22"/>
                <w:lang w:eastAsia="en-US"/>
              </w:rPr>
              <w:lastRenderedPageBreak/>
              <w:t>TOIMINNAN</w:t>
            </w:r>
            <w:r w:rsidR="00DA2E9E" w:rsidRPr="007644A3">
              <w:rPr>
                <w:rFonts w:ascii="Verdana" w:eastAsiaTheme="minorEastAsia" w:hAnsi="Verdana" w:cs="Arial"/>
                <w:bCs/>
                <w:caps/>
                <w:sz w:val="22"/>
                <w:szCs w:val="22"/>
                <w:lang w:eastAsia="en-US"/>
              </w:rPr>
              <w:t xml:space="preserve"> TOTEUTUS</w:t>
            </w:r>
          </w:p>
          <w:p w14:paraId="5ABAA4E8" w14:textId="77777777" w:rsidR="00352C96" w:rsidRPr="00352C96" w:rsidRDefault="00352C96" w:rsidP="00352C96"/>
          <w:p w14:paraId="71DAD0A3" w14:textId="77777777" w:rsidR="00352C96" w:rsidRPr="00352C96" w:rsidRDefault="00352C96" w:rsidP="00352C96"/>
          <w:p w14:paraId="231BE7D5" w14:textId="77777777" w:rsidR="00352C96" w:rsidRPr="00352C96" w:rsidRDefault="00352C96" w:rsidP="00352C96"/>
          <w:p w14:paraId="1EBA57AE" w14:textId="77777777" w:rsidR="00352C96" w:rsidRPr="00352C96" w:rsidRDefault="00352C96" w:rsidP="00352C96"/>
          <w:p w14:paraId="56892A55" w14:textId="77777777" w:rsidR="00352C96" w:rsidRPr="00352C96" w:rsidRDefault="00352C96" w:rsidP="00352C96"/>
          <w:p w14:paraId="4CF2CAED" w14:textId="77777777" w:rsidR="00352C96" w:rsidRPr="00352C96" w:rsidRDefault="00352C96" w:rsidP="00352C96"/>
          <w:p w14:paraId="0B80D2C6" w14:textId="77777777" w:rsidR="00352C96" w:rsidRPr="00352C96" w:rsidRDefault="00352C96" w:rsidP="00352C96"/>
          <w:p w14:paraId="15A442A1" w14:textId="77777777" w:rsidR="00352C96" w:rsidRPr="00352C96" w:rsidRDefault="00352C96" w:rsidP="00352C96"/>
          <w:p w14:paraId="6E939A0A" w14:textId="77777777" w:rsidR="00352C96" w:rsidRPr="00352C96" w:rsidRDefault="00352C96" w:rsidP="00352C96"/>
          <w:p w14:paraId="44E70740" w14:textId="77777777" w:rsidR="00352C96" w:rsidRPr="00352C96" w:rsidRDefault="00352C96" w:rsidP="00352C96"/>
          <w:p w14:paraId="20A81784" w14:textId="2F8964A6" w:rsidR="00352C96" w:rsidRPr="00352C96" w:rsidRDefault="00352C96" w:rsidP="00352C96"/>
        </w:tc>
      </w:tr>
      <w:tr w:rsidR="007644A3" w:rsidRPr="007644A3" w14:paraId="4BAA537A" w14:textId="77777777" w:rsidTr="00C7159B">
        <w:trPr>
          <w:cantSplit/>
          <w:trHeight w:val="767"/>
        </w:trPr>
        <w:tc>
          <w:tcPr>
            <w:tcW w:w="4678" w:type="dxa"/>
            <w:gridSpan w:val="2"/>
            <w:tcBorders>
              <w:right w:val="nil"/>
            </w:tcBorders>
          </w:tcPr>
          <w:p w14:paraId="733A96B2" w14:textId="2C872214" w:rsidR="00B35E22" w:rsidRPr="007644A3" w:rsidRDefault="00DA2E9E" w:rsidP="007C2FC7">
            <w:pPr>
              <w:spacing w:before="40" w:line="276" w:lineRule="auto"/>
              <w:rPr>
                <w:rFonts w:ascii="Verdana" w:hAnsi="Verdana" w:cs="Arial"/>
                <w:sz w:val="22"/>
                <w:szCs w:val="22"/>
              </w:rPr>
            </w:pPr>
            <w:r w:rsidRPr="007644A3">
              <w:rPr>
                <w:rFonts w:ascii="Verdana" w:hAnsi="Verdana" w:cs="Arial"/>
                <w:sz w:val="22"/>
                <w:szCs w:val="22"/>
              </w:rPr>
              <w:t xml:space="preserve">Onko </w:t>
            </w:r>
            <w:r w:rsidR="002C089A">
              <w:rPr>
                <w:rFonts w:ascii="Verdana" w:hAnsi="Verdana" w:cs="Arial"/>
                <w:sz w:val="22"/>
                <w:szCs w:val="22"/>
              </w:rPr>
              <w:t>toiminta</w:t>
            </w:r>
            <w:r w:rsidRPr="007644A3">
              <w:rPr>
                <w:rFonts w:ascii="Verdana" w:hAnsi="Verdana" w:cs="Arial"/>
                <w:sz w:val="22"/>
                <w:szCs w:val="22"/>
              </w:rPr>
              <w:t xml:space="preserve"> toteutettu tukipäätöksen</w:t>
            </w:r>
          </w:p>
          <w:p w14:paraId="2EA545AF" w14:textId="38E16851" w:rsidR="00352C96" w:rsidRPr="00352C96" w:rsidRDefault="00DA2E9E" w:rsidP="00C7159B">
            <w:pPr>
              <w:spacing w:line="276" w:lineRule="auto"/>
              <w:rPr>
                <w:rFonts w:ascii="Verdana" w:hAnsi="Verdana" w:cs="Arial"/>
                <w:sz w:val="22"/>
                <w:szCs w:val="22"/>
              </w:rPr>
            </w:pPr>
            <w:r w:rsidRPr="007644A3">
              <w:rPr>
                <w:rFonts w:ascii="Verdana" w:hAnsi="Verdana" w:cs="Arial"/>
                <w:sz w:val="22"/>
                <w:szCs w:val="22"/>
              </w:rPr>
              <w:t>ja hyväksytyn suunnitelman mukaisesti</w:t>
            </w:r>
          </w:p>
        </w:tc>
        <w:tc>
          <w:tcPr>
            <w:tcW w:w="992" w:type="dxa"/>
            <w:gridSpan w:val="3"/>
            <w:tcBorders>
              <w:left w:val="nil"/>
              <w:bottom w:val="single" w:sz="6" w:space="0" w:color="auto"/>
              <w:right w:val="nil"/>
            </w:tcBorders>
          </w:tcPr>
          <w:p w14:paraId="156F2637" w14:textId="77777777" w:rsidR="00DA2E9E" w:rsidRPr="007644A3" w:rsidRDefault="00DA2E9E" w:rsidP="000C0620">
            <w:pPr>
              <w:spacing w:before="80"/>
              <w:rPr>
                <w:rFonts w:ascii="Verdana" w:hAnsi="Verdana" w:cs="Arial"/>
                <w:sz w:val="22"/>
                <w:szCs w:val="22"/>
              </w:rPr>
            </w:pPr>
            <w:r w:rsidRPr="007644A3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7644A3">
              <w:rPr>
                <w:rFonts w:ascii="Verdana" w:hAnsi="Verdana" w:cs="Arial"/>
                <w:sz w:val="22"/>
                <w:szCs w:val="22"/>
              </w:rPr>
              <w:instrText xml:space="preserve"> FORMCHECKBOX </w:instrText>
            </w:r>
            <w:r w:rsidR="00153FE3">
              <w:rPr>
                <w:rFonts w:ascii="Verdana" w:hAnsi="Verdana" w:cs="Arial"/>
                <w:sz w:val="22"/>
                <w:szCs w:val="22"/>
              </w:rPr>
            </w:r>
            <w:r w:rsidR="00153FE3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7644A3">
              <w:rPr>
                <w:rFonts w:ascii="Verdana" w:hAnsi="Verdana" w:cs="Arial"/>
                <w:sz w:val="22"/>
                <w:szCs w:val="22"/>
              </w:rPr>
              <w:fldChar w:fldCharType="end"/>
            </w:r>
            <w:r w:rsidRPr="007644A3">
              <w:rPr>
                <w:rFonts w:ascii="Verdana" w:hAnsi="Verdana" w:cs="Arial"/>
                <w:sz w:val="22"/>
                <w:szCs w:val="22"/>
              </w:rPr>
              <w:t xml:space="preserve"> kyllä</w:t>
            </w:r>
          </w:p>
        </w:tc>
        <w:tc>
          <w:tcPr>
            <w:tcW w:w="4541" w:type="dxa"/>
            <w:gridSpan w:val="3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22BA9290" w14:textId="77777777" w:rsidR="00B35E22" w:rsidRPr="007644A3" w:rsidRDefault="00DA2E9E" w:rsidP="00B35E22">
            <w:pPr>
              <w:spacing w:before="80" w:line="276" w:lineRule="auto"/>
              <w:ind w:left="360" w:hanging="289"/>
              <w:rPr>
                <w:rFonts w:ascii="Verdana" w:hAnsi="Verdana" w:cs="Arial"/>
                <w:sz w:val="22"/>
                <w:szCs w:val="22"/>
              </w:rPr>
            </w:pPr>
            <w:r w:rsidRPr="007644A3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7644A3">
              <w:rPr>
                <w:rFonts w:ascii="Verdana" w:hAnsi="Verdana" w:cs="Arial"/>
                <w:sz w:val="22"/>
                <w:szCs w:val="22"/>
              </w:rPr>
              <w:instrText xml:space="preserve"> FORMCHECKBOX </w:instrText>
            </w:r>
            <w:r w:rsidR="00153FE3">
              <w:rPr>
                <w:rFonts w:ascii="Verdana" w:hAnsi="Verdana" w:cs="Arial"/>
                <w:sz w:val="22"/>
                <w:szCs w:val="22"/>
              </w:rPr>
            </w:r>
            <w:r w:rsidR="00153FE3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7644A3">
              <w:rPr>
                <w:rFonts w:ascii="Verdana" w:hAnsi="Verdana" w:cs="Arial"/>
                <w:sz w:val="22"/>
                <w:szCs w:val="22"/>
              </w:rPr>
              <w:fldChar w:fldCharType="end"/>
            </w:r>
            <w:r w:rsidRPr="007644A3">
              <w:rPr>
                <w:rFonts w:ascii="Verdana" w:hAnsi="Verdana" w:cs="Arial"/>
                <w:sz w:val="22"/>
                <w:szCs w:val="22"/>
              </w:rPr>
              <w:t xml:space="preserve"> ei, selvitys eroavaisuuksista </w:t>
            </w:r>
          </w:p>
          <w:p w14:paraId="6419C513" w14:textId="7E9A769A" w:rsidR="00DA2E9E" w:rsidRPr="007644A3" w:rsidRDefault="00B35E22" w:rsidP="00B35E22">
            <w:pPr>
              <w:spacing w:line="276" w:lineRule="auto"/>
              <w:ind w:left="363" w:hanging="289"/>
              <w:rPr>
                <w:rFonts w:ascii="Verdana" w:hAnsi="Verdana" w:cs="Arial"/>
                <w:sz w:val="22"/>
                <w:szCs w:val="22"/>
              </w:rPr>
            </w:pPr>
            <w:r w:rsidRPr="007644A3">
              <w:rPr>
                <w:rFonts w:ascii="Verdana" w:hAnsi="Verdana" w:cs="Arial"/>
                <w:sz w:val="22"/>
                <w:szCs w:val="22"/>
              </w:rPr>
              <w:t xml:space="preserve">    </w:t>
            </w:r>
            <w:r w:rsidR="00DA2E9E" w:rsidRPr="007644A3">
              <w:rPr>
                <w:rFonts w:ascii="Verdana" w:hAnsi="Verdana" w:cs="Arial"/>
                <w:sz w:val="22"/>
                <w:szCs w:val="22"/>
              </w:rPr>
              <w:t>lisätietoja-kohdassa tai erillinen liite</w:t>
            </w:r>
          </w:p>
        </w:tc>
      </w:tr>
      <w:tr w:rsidR="00A1760B" w:rsidRPr="007644A3" w14:paraId="182132AB" w14:textId="77777777" w:rsidTr="00123095">
        <w:trPr>
          <w:cantSplit/>
          <w:trHeight w:val="508"/>
        </w:trPr>
        <w:tc>
          <w:tcPr>
            <w:tcW w:w="10211" w:type="dxa"/>
            <w:gridSpan w:val="8"/>
            <w:tcBorders>
              <w:right w:val="single" w:sz="4" w:space="0" w:color="auto"/>
            </w:tcBorders>
          </w:tcPr>
          <w:p w14:paraId="495D3759" w14:textId="3A6BBCB9" w:rsidR="00352C96" w:rsidRPr="00352C96" w:rsidRDefault="00A1760B" w:rsidP="00C7159B">
            <w:pPr>
              <w:spacing w:before="80" w:line="276" w:lineRule="auto"/>
              <w:ind w:left="360" w:hanging="289"/>
              <w:rPr>
                <w:rFonts w:ascii="Verdana" w:hAnsi="Verdana" w:cs="Arial"/>
                <w:sz w:val="22"/>
                <w:szCs w:val="22"/>
              </w:rPr>
            </w:pPr>
            <w:r w:rsidRPr="007644A3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7644A3">
              <w:rPr>
                <w:rFonts w:ascii="Verdana" w:hAnsi="Verdana" w:cs="Arial"/>
                <w:sz w:val="22"/>
                <w:szCs w:val="22"/>
              </w:rPr>
              <w:instrText xml:space="preserve"> FORMCHECKBOX </w:instrText>
            </w:r>
            <w:r w:rsidR="00153FE3">
              <w:rPr>
                <w:rFonts w:ascii="Verdana" w:hAnsi="Verdana" w:cs="Arial"/>
                <w:sz w:val="22"/>
                <w:szCs w:val="22"/>
              </w:rPr>
            </w:r>
            <w:r w:rsidR="00153FE3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7644A3">
              <w:rPr>
                <w:rFonts w:ascii="Verdana" w:hAnsi="Verdana" w:cs="Arial"/>
                <w:sz w:val="22"/>
                <w:szCs w:val="22"/>
              </w:rPr>
              <w:fldChar w:fldCharType="end"/>
            </w:r>
            <w:r>
              <w:rPr>
                <w:rFonts w:ascii="Verdana" w:hAnsi="Verdana" w:cs="Arial"/>
                <w:sz w:val="22"/>
                <w:szCs w:val="22"/>
              </w:rPr>
              <w:t xml:space="preserve"> Hankeraportointi on toimitettu erikseen</w:t>
            </w:r>
          </w:p>
        </w:tc>
      </w:tr>
      <w:tr w:rsidR="007644A3" w:rsidRPr="007644A3" w14:paraId="7739A63C" w14:textId="77777777" w:rsidTr="00C7159B">
        <w:trPr>
          <w:cantSplit/>
          <w:trHeight w:val="1863"/>
        </w:trPr>
        <w:tc>
          <w:tcPr>
            <w:tcW w:w="10211" w:type="dxa"/>
            <w:gridSpan w:val="8"/>
            <w:tcBorders>
              <w:right w:val="single" w:sz="4" w:space="0" w:color="auto"/>
            </w:tcBorders>
          </w:tcPr>
          <w:p w14:paraId="7E47BA4D" w14:textId="77777777" w:rsidR="00DA2E9E" w:rsidRPr="007644A3" w:rsidRDefault="00DA2E9E" w:rsidP="000F2072">
            <w:pPr>
              <w:spacing w:before="40"/>
              <w:rPr>
                <w:rFonts w:ascii="Verdana" w:hAnsi="Verdana" w:cs="Arial"/>
                <w:sz w:val="22"/>
                <w:szCs w:val="22"/>
              </w:rPr>
            </w:pPr>
            <w:r w:rsidRPr="007644A3">
              <w:rPr>
                <w:rFonts w:ascii="Verdana" w:hAnsi="Verdana" w:cs="Arial"/>
                <w:sz w:val="22"/>
                <w:szCs w:val="22"/>
              </w:rPr>
              <w:t>Lisätietoja</w:t>
            </w:r>
          </w:p>
          <w:p w14:paraId="20C31642" w14:textId="77777777" w:rsidR="00DA2E9E" w:rsidRPr="007644A3" w:rsidRDefault="00DA2E9E" w:rsidP="000F2072">
            <w:pPr>
              <w:spacing w:before="40"/>
              <w:rPr>
                <w:rFonts w:ascii="Verdana" w:hAnsi="Verdana" w:cs="Arial"/>
                <w:b/>
                <w:sz w:val="22"/>
                <w:szCs w:val="22"/>
              </w:rPr>
            </w:pPr>
            <w:r w:rsidRPr="007644A3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7644A3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7644A3">
              <w:rPr>
                <w:rFonts w:ascii="Verdana" w:hAnsi="Verdana" w:cs="Arial"/>
                <w:sz w:val="22"/>
                <w:szCs w:val="22"/>
              </w:rPr>
            </w:r>
            <w:r w:rsidRPr="007644A3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  <w:tr w:rsidR="007644A3" w:rsidRPr="007644A3" w14:paraId="388A309C" w14:textId="77777777" w:rsidTr="00CB1826">
        <w:trPr>
          <w:cantSplit/>
          <w:trHeight w:hRule="exact" w:val="593"/>
        </w:trPr>
        <w:tc>
          <w:tcPr>
            <w:tcW w:w="10211" w:type="dxa"/>
            <w:gridSpan w:val="8"/>
            <w:tcBorders>
              <w:left w:val="nil"/>
              <w:right w:val="nil"/>
            </w:tcBorders>
          </w:tcPr>
          <w:p w14:paraId="79AB37D7" w14:textId="04B75D13" w:rsidR="00DA2E9E" w:rsidRPr="007644A3" w:rsidRDefault="002C089A" w:rsidP="00E53501">
            <w:pPr>
              <w:pStyle w:val="Otsikko2"/>
              <w:keepNext w:val="0"/>
              <w:spacing w:before="240" w:line="312" w:lineRule="auto"/>
              <w:jc w:val="both"/>
              <w:rPr>
                <w:rFonts w:ascii="Verdana" w:eastAsiaTheme="minorEastAsia" w:hAnsi="Verdana" w:cs="Arial"/>
                <w:bCs/>
                <w:caps/>
                <w:sz w:val="22"/>
                <w:szCs w:val="22"/>
                <w:lang w:eastAsia="en-US"/>
              </w:rPr>
            </w:pPr>
            <w:r>
              <w:rPr>
                <w:rFonts w:ascii="Verdana" w:eastAsiaTheme="minorEastAsia" w:hAnsi="Verdana" w:cs="Arial"/>
                <w:bCs/>
                <w:caps/>
                <w:sz w:val="22"/>
                <w:szCs w:val="22"/>
                <w:lang w:eastAsia="en-US"/>
              </w:rPr>
              <w:t>TOIMINNAN</w:t>
            </w:r>
            <w:r w:rsidR="00DA2E9E" w:rsidRPr="007644A3">
              <w:rPr>
                <w:rFonts w:ascii="Verdana" w:eastAsiaTheme="minorEastAsia" w:hAnsi="Verdana" w:cs="Arial"/>
                <w:bCs/>
                <w:caps/>
                <w:sz w:val="22"/>
                <w:szCs w:val="22"/>
                <w:lang w:eastAsia="en-US"/>
              </w:rPr>
              <w:t xml:space="preserve"> ARVIOITU JATKO</w:t>
            </w:r>
          </w:p>
        </w:tc>
      </w:tr>
      <w:tr w:rsidR="007644A3" w:rsidRPr="007644A3" w14:paraId="134524B6" w14:textId="77777777" w:rsidTr="00C7159B">
        <w:trPr>
          <w:cantSplit/>
          <w:trHeight w:val="1661"/>
        </w:trPr>
        <w:tc>
          <w:tcPr>
            <w:tcW w:w="10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B41A" w14:textId="77777777" w:rsidR="009F18B2" w:rsidRPr="007644A3" w:rsidRDefault="009F18B2" w:rsidP="000F2072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7644A3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7644A3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7644A3">
              <w:rPr>
                <w:rFonts w:ascii="Verdana" w:hAnsi="Verdana" w:cs="Arial"/>
                <w:sz w:val="22"/>
                <w:szCs w:val="22"/>
              </w:rPr>
            </w:r>
            <w:r w:rsidRPr="007644A3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  <w:tr w:rsidR="007644A3" w:rsidRPr="007644A3" w14:paraId="71DB021C" w14:textId="77777777" w:rsidTr="009F18B2">
        <w:trPr>
          <w:cantSplit/>
          <w:trHeight w:val="638"/>
        </w:trPr>
        <w:tc>
          <w:tcPr>
            <w:tcW w:w="1021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9E16BC" w14:textId="77777777" w:rsidR="009F18B2" w:rsidRPr="007644A3" w:rsidRDefault="009F18B2" w:rsidP="00E53501">
            <w:pPr>
              <w:pStyle w:val="Otsikko2"/>
              <w:keepNext w:val="0"/>
              <w:spacing w:before="240" w:line="312" w:lineRule="auto"/>
              <w:jc w:val="both"/>
              <w:rPr>
                <w:rFonts w:ascii="Verdana" w:eastAsiaTheme="minorEastAsia" w:hAnsi="Verdana" w:cs="Arial"/>
                <w:bCs/>
                <w:caps/>
                <w:sz w:val="22"/>
                <w:szCs w:val="22"/>
                <w:lang w:eastAsia="en-US"/>
              </w:rPr>
            </w:pPr>
            <w:r w:rsidRPr="007644A3">
              <w:rPr>
                <w:rFonts w:ascii="Verdana" w:eastAsiaTheme="minorEastAsia" w:hAnsi="Verdana" w:cs="Arial"/>
                <w:bCs/>
                <w:caps/>
                <w:sz w:val="22"/>
                <w:szCs w:val="22"/>
                <w:lang w:eastAsia="en-US"/>
              </w:rPr>
              <w:t>KustannuKSET eriteltynä (</w:t>
            </w:r>
            <w:r w:rsidRPr="007644A3">
              <w:rPr>
                <w:rFonts w:ascii="Verdana" w:eastAsiaTheme="minorEastAsia" w:hAnsi="Verdana" w:cs="Arial"/>
                <w:bCs/>
                <w:sz w:val="22"/>
                <w:szCs w:val="22"/>
                <w:lang w:eastAsia="en-US"/>
              </w:rPr>
              <w:t>liitteeksi tarvittaessa lisäselvitys</w:t>
            </w:r>
            <w:r w:rsidRPr="007644A3">
              <w:rPr>
                <w:rFonts w:ascii="Verdana" w:eastAsiaTheme="minorEastAsia" w:hAnsi="Verdana" w:cs="Arial"/>
                <w:bCs/>
                <w:caps/>
                <w:sz w:val="22"/>
                <w:szCs w:val="22"/>
                <w:lang w:eastAsia="en-US"/>
              </w:rPr>
              <w:t>)</w:t>
            </w:r>
          </w:p>
        </w:tc>
      </w:tr>
      <w:tr w:rsidR="007644A3" w:rsidRPr="007644A3" w14:paraId="10887862" w14:textId="77777777" w:rsidTr="009F18B2">
        <w:trPr>
          <w:cantSplit/>
          <w:trHeight w:val="355"/>
        </w:trPr>
        <w:tc>
          <w:tcPr>
            <w:tcW w:w="1021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ECE7E0" w14:textId="77777777" w:rsidR="009F18B2" w:rsidRPr="007644A3" w:rsidRDefault="009F18B2" w:rsidP="000F2072">
            <w:pPr>
              <w:spacing w:before="120"/>
              <w:rPr>
                <w:rFonts w:ascii="Verdana" w:hAnsi="Verdana" w:cs="Arial"/>
                <w:b/>
                <w:sz w:val="22"/>
                <w:szCs w:val="22"/>
              </w:rPr>
            </w:pPr>
            <w:r w:rsidRPr="007644A3">
              <w:rPr>
                <w:rFonts w:ascii="Verdana" w:hAnsi="Verdana" w:cs="Arial"/>
                <w:b/>
                <w:sz w:val="22"/>
                <w:szCs w:val="22"/>
              </w:rPr>
              <w:t>Tukikelpoiset kustannukset (merkitse kustannukset pääkirjalta)</w:t>
            </w:r>
          </w:p>
        </w:tc>
      </w:tr>
      <w:tr w:rsidR="007644A3" w:rsidRPr="007644A3" w14:paraId="567EC310" w14:textId="77777777" w:rsidTr="009F18B2">
        <w:trPr>
          <w:cantSplit/>
          <w:trHeight w:val="453"/>
        </w:trPr>
        <w:tc>
          <w:tcPr>
            <w:tcW w:w="786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5E7F12C1" w14:textId="77777777" w:rsidR="009F18B2" w:rsidRPr="007644A3" w:rsidRDefault="009F18B2" w:rsidP="00503EAA">
            <w:pPr>
              <w:spacing w:before="240"/>
              <w:rPr>
                <w:rFonts w:ascii="Verdana" w:hAnsi="Verdana" w:cs="Arial"/>
                <w:b/>
                <w:sz w:val="22"/>
                <w:szCs w:val="22"/>
              </w:rPr>
            </w:pPr>
            <w:r w:rsidRPr="007644A3">
              <w:rPr>
                <w:rFonts w:ascii="Verdana" w:hAnsi="Verdana" w:cs="Arial"/>
                <w:sz w:val="22"/>
                <w:szCs w:val="22"/>
              </w:rPr>
              <w:t>Henkilöstökulut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4BFF5712" w14:textId="77777777" w:rsidR="009F18B2" w:rsidRPr="007644A3" w:rsidRDefault="009F18B2" w:rsidP="00503EAA">
            <w:pPr>
              <w:spacing w:before="240"/>
              <w:jc w:val="right"/>
              <w:rPr>
                <w:rFonts w:ascii="Verdana" w:hAnsi="Verdana" w:cs="Arial"/>
                <w:b/>
                <w:sz w:val="22"/>
                <w:szCs w:val="22"/>
              </w:rPr>
            </w:pPr>
            <w:r w:rsidRPr="007644A3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7644A3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7644A3">
              <w:rPr>
                <w:rFonts w:ascii="Verdana" w:hAnsi="Verdana" w:cs="Arial"/>
                <w:sz w:val="22"/>
                <w:szCs w:val="22"/>
              </w:rPr>
            </w:r>
            <w:r w:rsidRPr="007644A3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50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DBC2907" w14:textId="77777777" w:rsidR="009F18B2" w:rsidRPr="007644A3" w:rsidRDefault="009F18B2" w:rsidP="00503EAA">
            <w:pPr>
              <w:spacing w:before="240"/>
              <w:jc w:val="right"/>
              <w:rPr>
                <w:rFonts w:ascii="Verdana" w:hAnsi="Verdana" w:cs="Arial"/>
                <w:b/>
                <w:sz w:val="22"/>
                <w:szCs w:val="22"/>
              </w:rPr>
            </w:pPr>
            <w:r w:rsidRPr="007644A3">
              <w:rPr>
                <w:rFonts w:ascii="Verdana" w:hAnsi="Verdana" w:cs="Arial"/>
                <w:b/>
                <w:sz w:val="22"/>
                <w:szCs w:val="22"/>
              </w:rPr>
              <w:t xml:space="preserve">€ </w:t>
            </w:r>
          </w:p>
        </w:tc>
      </w:tr>
      <w:tr w:rsidR="007644A3" w:rsidRPr="007644A3" w14:paraId="2F2F65C0" w14:textId="77777777" w:rsidTr="009F18B2">
        <w:trPr>
          <w:cantSplit/>
          <w:trHeight w:val="453"/>
        </w:trPr>
        <w:tc>
          <w:tcPr>
            <w:tcW w:w="786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580E2EA1" w14:textId="77777777" w:rsidR="009F18B2" w:rsidRPr="007644A3" w:rsidRDefault="009F18B2" w:rsidP="00503EAA">
            <w:pPr>
              <w:spacing w:before="240"/>
              <w:rPr>
                <w:rFonts w:ascii="Verdana" w:hAnsi="Verdana" w:cs="Arial"/>
                <w:b/>
                <w:sz w:val="22"/>
                <w:szCs w:val="22"/>
              </w:rPr>
            </w:pPr>
            <w:r w:rsidRPr="007644A3">
              <w:rPr>
                <w:rFonts w:ascii="Verdana" w:hAnsi="Verdana" w:cs="Arial"/>
                <w:sz w:val="22"/>
                <w:szCs w:val="22"/>
              </w:rPr>
              <w:t>Aineet, tarvikkeet ja tavarat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331FACF5" w14:textId="77777777" w:rsidR="009F18B2" w:rsidRPr="007644A3" w:rsidRDefault="009F18B2" w:rsidP="00503EAA">
            <w:pPr>
              <w:spacing w:before="240"/>
              <w:jc w:val="right"/>
              <w:rPr>
                <w:rFonts w:ascii="Verdana" w:hAnsi="Verdana" w:cs="Arial"/>
                <w:b/>
                <w:sz w:val="22"/>
                <w:szCs w:val="22"/>
              </w:rPr>
            </w:pPr>
            <w:r w:rsidRPr="007644A3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7644A3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7644A3">
              <w:rPr>
                <w:rFonts w:ascii="Verdana" w:hAnsi="Verdana" w:cs="Arial"/>
                <w:sz w:val="22"/>
                <w:szCs w:val="22"/>
              </w:rPr>
            </w:r>
            <w:r w:rsidRPr="007644A3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50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13AFE01" w14:textId="77777777" w:rsidR="009F18B2" w:rsidRPr="007644A3" w:rsidRDefault="009F18B2" w:rsidP="00503EAA">
            <w:pPr>
              <w:spacing w:before="240"/>
              <w:jc w:val="right"/>
              <w:rPr>
                <w:rFonts w:ascii="Verdana" w:hAnsi="Verdana" w:cs="Arial"/>
                <w:b/>
                <w:sz w:val="22"/>
                <w:szCs w:val="22"/>
              </w:rPr>
            </w:pPr>
            <w:r w:rsidRPr="007644A3">
              <w:rPr>
                <w:rFonts w:ascii="Verdana" w:hAnsi="Verdana" w:cs="Arial"/>
                <w:b/>
                <w:sz w:val="22"/>
                <w:szCs w:val="22"/>
              </w:rPr>
              <w:t xml:space="preserve">€ </w:t>
            </w:r>
          </w:p>
        </w:tc>
      </w:tr>
      <w:tr w:rsidR="007644A3" w:rsidRPr="007644A3" w14:paraId="522DB97F" w14:textId="77777777" w:rsidTr="009F18B2">
        <w:trPr>
          <w:cantSplit/>
          <w:trHeight w:val="453"/>
        </w:trPr>
        <w:tc>
          <w:tcPr>
            <w:tcW w:w="786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485F341E" w14:textId="77777777" w:rsidR="009F18B2" w:rsidRPr="007644A3" w:rsidRDefault="009F18B2" w:rsidP="00503EAA">
            <w:pPr>
              <w:spacing w:before="240"/>
              <w:rPr>
                <w:rFonts w:ascii="Verdana" w:hAnsi="Verdana" w:cs="Arial"/>
                <w:b/>
                <w:sz w:val="22"/>
                <w:szCs w:val="22"/>
              </w:rPr>
            </w:pPr>
            <w:r w:rsidRPr="007644A3">
              <w:rPr>
                <w:rFonts w:ascii="Verdana" w:hAnsi="Verdana" w:cs="Arial"/>
                <w:sz w:val="22"/>
                <w:szCs w:val="22"/>
              </w:rPr>
              <w:t>Palvelujen ostot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6" w:space="0" w:color="auto"/>
              <w:right w:val="nil"/>
            </w:tcBorders>
          </w:tcPr>
          <w:p w14:paraId="075F33AD" w14:textId="77777777" w:rsidR="009F18B2" w:rsidRPr="007644A3" w:rsidRDefault="009F18B2" w:rsidP="00503EAA">
            <w:pPr>
              <w:spacing w:before="240"/>
              <w:jc w:val="right"/>
              <w:rPr>
                <w:rFonts w:ascii="Verdana" w:hAnsi="Verdana" w:cs="Arial"/>
                <w:b/>
                <w:sz w:val="22"/>
                <w:szCs w:val="22"/>
              </w:rPr>
            </w:pPr>
            <w:r w:rsidRPr="007644A3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7644A3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7644A3">
              <w:rPr>
                <w:rFonts w:ascii="Verdana" w:hAnsi="Verdana" w:cs="Arial"/>
                <w:sz w:val="22"/>
                <w:szCs w:val="22"/>
              </w:rPr>
            </w:r>
            <w:r w:rsidRPr="007644A3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501" w:type="dxa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6A4E1FFA" w14:textId="77777777" w:rsidR="009F18B2" w:rsidRPr="007644A3" w:rsidRDefault="009F18B2" w:rsidP="00503EAA">
            <w:pPr>
              <w:spacing w:before="240"/>
              <w:jc w:val="right"/>
              <w:rPr>
                <w:rFonts w:ascii="Verdana" w:hAnsi="Verdana" w:cs="Arial"/>
                <w:b/>
                <w:sz w:val="22"/>
                <w:szCs w:val="22"/>
              </w:rPr>
            </w:pPr>
            <w:r w:rsidRPr="007644A3">
              <w:rPr>
                <w:rFonts w:ascii="Verdana" w:hAnsi="Verdana" w:cs="Arial"/>
                <w:b/>
                <w:sz w:val="22"/>
                <w:szCs w:val="22"/>
              </w:rPr>
              <w:t xml:space="preserve">€ </w:t>
            </w:r>
          </w:p>
        </w:tc>
      </w:tr>
      <w:tr w:rsidR="007644A3" w:rsidRPr="007644A3" w14:paraId="42DBB404" w14:textId="77777777" w:rsidTr="009F18B2">
        <w:trPr>
          <w:cantSplit/>
          <w:trHeight w:val="453"/>
        </w:trPr>
        <w:tc>
          <w:tcPr>
            <w:tcW w:w="786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3F322AC2" w14:textId="77777777" w:rsidR="009F18B2" w:rsidRPr="007644A3" w:rsidRDefault="009F18B2" w:rsidP="00503EAA">
            <w:pPr>
              <w:spacing w:before="240"/>
              <w:rPr>
                <w:rFonts w:ascii="Verdana" w:hAnsi="Verdana" w:cs="Arial"/>
                <w:b/>
                <w:sz w:val="22"/>
                <w:szCs w:val="22"/>
              </w:rPr>
            </w:pPr>
            <w:r w:rsidRPr="007644A3">
              <w:rPr>
                <w:rFonts w:ascii="Verdana" w:hAnsi="Verdana" w:cs="Arial"/>
                <w:sz w:val="22"/>
                <w:szCs w:val="22"/>
              </w:rPr>
              <w:t>Matkakustannukset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6" w:space="0" w:color="auto"/>
              <w:right w:val="nil"/>
            </w:tcBorders>
          </w:tcPr>
          <w:p w14:paraId="029F245B" w14:textId="77777777" w:rsidR="009F18B2" w:rsidRPr="007644A3" w:rsidRDefault="009F18B2" w:rsidP="00503EAA">
            <w:pPr>
              <w:spacing w:before="240"/>
              <w:jc w:val="right"/>
              <w:rPr>
                <w:rFonts w:ascii="Verdana" w:hAnsi="Verdana" w:cs="Arial"/>
                <w:b/>
                <w:sz w:val="22"/>
                <w:szCs w:val="22"/>
              </w:rPr>
            </w:pPr>
            <w:r w:rsidRPr="007644A3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7644A3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7644A3">
              <w:rPr>
                <w:rFonts w:ascii="Verdana" w:hAnsi="Verdana" w:cs="Arial"/>
                <w:sz w:val="22"/>
                <w:szCs w:val="22"/>
              </w:rPr>
            </w:r>
            <w:r w:rsidRPr="007644A3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501" w:type="dxa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2E425C4D" w14:textId="77777777" w:rsidR="009F18B2" w:rsidRPr="007644A3" w:rsidRDefault="009F18B2" w:rsidP="00503EAA">
            <w:pPr>
              <w:spacing w:before="240"/>
              <w:jc w:val="right"/>
              <w:rPr>
                <w:rFonts w:ascii="Verdana" w:hAnsi="Verdana" w:cs="Arial"/>
                <w:b/>
                <w:sz w:val="22"/>
                <w:szCs w:val="22"/>
              </w:rPr>
            </w:pPr>
            <w:r w:rsidRPr="007644A3">
              <w:rPr>
                <w:rFonts w:ascii="Verdana" w:hAnsi="Verdana" w:cs="Arial"/>
                <w:b/>
                <w:sz w:val="22"/>
                <w:szCs w:val="22"/>
              </w:rPr>
              <w:t xml:space="preserve">€ </w:t>
            </w:r>
          </w:p>
        </w:tc>
      </w:tr>
      <w:tr w:rsidR="007644A3" w:rsidRPr="007644A3" w14:paraId="474214A5" w14:textId="77777777" w:rsidTr="00B35E22">
        <w:trPr>
          <w:cantSplit/>
          <w:trHeight w:val="453"/>
        </w:trPr>
        <w:tc>
          <w:tcPr>
            <w:tcW w:w="3261" w:type="dxa"/>
            <w:tcBorders>
              <w:left w:val="single" w:sz="4" w:space="0" w:color="auto"/>
              <w:right w:val="nil"/>
            </w:tcBorders>
          </w:tcPr>
          <w:p w14:paraId="0195D739" w14:textId="77777777" w:rsidR="009F18B2" w:rsidRPr="007644A3" w:rsidRDefault="009F18B2" w:rsidP="00E11928">
            <w:pPr>
              <w:spacing w:before="240"/>
              <w:rPr>
                <w:rFonts w:ascii="Verdana" w:hAnsi="Verdana" w:cs="Arial"/>
                <w:b/>
                <w:sz w:val="22"/>
                <w:szCs w:val="22"/>
              </w:rPr>
            </w:pPr>
            <w:r w:rsidRPr="007644A3">
              <w:rPr>
                <w:rFonts w:ascii="Verdana" w:hAnsi="Verdana" w:cs="Arial"/>
                <w:sz w:val="22"/>
                <w:szCs w:val="22"/>
              </w:rPr>
              <w:t>Muut kustannukset, mitkä?</w:t>
            </w:r>
          </w:p>
        </w:tc>
        <w:tc>
          <w:tcPr>
            <w:tcW w:w="4607" w:type="dxa"/>
            <w:gridSpan w:val="5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6C6E4A0B" w14:textId="77777777" w:rsidR="009F18B2" w:rsidRPr="007644A3" w:rsidRDefault="009F18B2" w:rsidP="00E11928">
            <w:pPr>
              <w:spacing w:before="240"/>
              <w:rPr>
                <w:rFonts w:ascii="Verdana" w:hAnsi="Verdana" w:cs="Arial"/>
                <w:b/>
                <w:sz w:val="22"/>
                <w:szCs w:val="22"/>
              </w:rPr>
            </w:pPr>
            <w:r w:rsidRPr="007644A3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7644A3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7644A3">
              <w:rPr>
                <w:rFonts w:ascii="Verdana" w:hAnsi="Verdana" w:cs="Arial"/>
                <w:sz w:val="22"/>
                <w:szCs w:val="22"/>
              </w:rPr>
            </w:r>
            <w:r w:rsidRPr="007644A3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tcBorders>
              <w:left w:val="single" w:sz="4" w:space="0" w:color="auto"/>
              <w:bottom w:val="single" w:sz="6" w:space="0" w:color="auto"/>
              <w:right w:val="nil"/>
            </w:tcBorders>
          </w:tcPr>
          <w:p w14:paraId="5E1B8BDF" w14:textId="77777777" w:rsidR="009F18B2" w:rsidRPr="007644A3" w:rsidRDefault="009F18B2" w:rsidP="00503EAA">
            <w:pPr>
              <w:spacing w:before="240"/>
              <w:jc w:val="right"/>
              <w:rPr>
                <w:rFonts w:ascii="Verdana" w:hAnsi="Verdana" w:cs="Arial"/>
                <w:b/>
                <w:sz w:val="22"/>
                <w:szCs w:val="22"/>
              </w:rPr>
            </w:pPr>
            <w:r w:rsidRPr="007644A3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7644A3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7644A3">
              <w:rPr>
                <w:rFonts w:ascii="Verdana" w:hAnsi="Verdana" w:cs="Arial"/>
                <w:sz w:val="22"/>
                <w:szCs w:val="22"/>
              </w:rPr>
            </w:r>
            <w:r w:rsidRPr="007644A3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501" w:type="dxa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61D1C366" w14:textId="77777777" w:rsidR="009F18B2" w:rsidRPr="007644A3" w:rsidRDefault="009F18B2" w:rsidP="00503EAA">
            <w:pPr>
              <w:spacing w:before="240"/>
              <w:jc w:val="right"/>
              <w:rPr>
                <w:rFonts w:ascii="Verdana" w:hAnsi="Verdana" w:cs="Arial"/>
                <w:b/>
                <w:sz w:val="22"/>
                <w:szCs w:val="22"/>
              </w:rPr>
            </w:pPr>
            <w:r w:rsidRPr="007644A3">
              <w:rPr>
                <w:rFonts w:ascii="Verdana" w:hAnsi="Verdana" w:cs="Arial"/>
                <w:b/>
                <w:sz w:val="22"/>
                <w:szCs w:val="22"/>
              </w:rPr>
              <w:t xml:space="preserve">€ </w:t>
            </w:r>
          </w:p>
        </w:tc>
      </w:tr>
      <w:tr w:rsidR="007644A3" w:rsidRPr="007644A3" w14:paraId="3E35C79C" w14:textId="77777777" w:rsidTr="009F18B2">
        <w:trPr>
          <w:cantSplit/>
          <w:trHeight w:val="453"/>
        </w:trPr>
        <w:tc>
          <w:tcPr>
            <w:tcW w:w="786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4D1EC9B2" w14:textId="77777777" w:rsidR="009F18B2" w:rsidRPr="007644A3" w:rsidRDefault="009F18B2" w:rsidP="000F2072">
            <w:pPr>
              <w:spacing w:before="80"/>
              <w:rPr>
                <w:rFonts w:ascii="Verdana" w:hAnsi="Verdana" w:cs="Arial"/>
              </w:rPr>
            </w:pPr>
            <w:r w:rsidRPr="007644A3">
              <w:rPr>
                <w:rFonts w:ascii="Verdana" w:hAnsi="Verdana" w:cs="Arial"/>
                <w:sz w:val="22"/>
                <w:szCs w:val="22"/>
              </w:rPr>
              <w:t xml:space="preserve">Yleiskustannukset </w:t>
            </w:r>
            <w:r w:rsidRPr="007644A3">
              <w:rPr>
                <w:rFonts w:ascii="Verdana" w:hAnsi="Verdana" w:cs="Arial"/>
              </w:rPr>
              <w:t xml:space="preserve">eli välilliset kustannukset </w:t>
            </w:r>
            <w:proofErr w:type="spellStart"/>
            <w:r w:rsidRPr="007644A3">
              <w:rPr>
                <w:rFonts w:ascii="Verdana" w:hAnsi="Verdana" w:cs="Arial"/>
                <w:b/>
              </w:rPr>
              <w:t>max</w:t>
            </w:r>
            <w:proofErr w:type="spellEnd"/>
            <w:r w:rsidRPr="007644A3">
              <w:rPr>
                <w:rFonts w:ascii="Verdana" w:hAnsi="Verdana" w:cs="Arial"/>
                <w:b/>
              </w:rPr>
              <w:t xml:space="preserve"> 10 % edellisistä</w:t>
            </w:r>
          </w:p>
          <w:p w14:paraId="312C7DA5" w14:textId="30652707" w:rsidR="009F18B2" w:rsidRPr="007644A3" w:rsidRDefault="009F18B2" w:rsidP="00896CB2">
            <w:pPr>
              <w:spacing w:before="40" w:line="276" w:lineRule="auto"/>
              <w:rPr>
                <w:rFonts w:ascii="Verdana" w:hAnsi="Verdana" w:cs="Arial"/>
                <w:b/>
                <w:sz w:val="22"/>
                <w:szCs w:val="22"/>
              </w:rPr>
            </w:pPr>
            <w:r w:rsidRPr="007644A3">
              <w:rPr>
                <w:rFonts w:ascii="Verdana" w:hAnsi="Verdana" w:cs="Arial"/>
              </w:rPr>
              <w:t xml:space="preserve">(toimitilat, tietotekniikka, hallinto) ks. maksatusohje: </w:t>
            </w:r>
            <w:r w:rsidR="00AA14AE" w:rsidRPr="007644A3">
              <w:rPr>
                <w:rFonts w:ascii="Verdana" w:hAnsi="Verdana" w:cs="Arial"/>
              </w:rPr>
              <w:t>yle</w:t>
            </w:r>
            <w:r w:rsidRPr="007644A3">
              <w:rPr>
                <w:rFonts w:ascii="Verdana" w:hAnsi="Verdana" w:cs="Arial"/>
              </w:rPr>
              <w:t>iskustannukset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6" w:space="0" w:color="auto"/>
              <w:right w:val="nil"/>
            </w:tcBorders>
          </w:tcPr>
          <w:p w14:paraId="12DCDD77" w14:textId="77777777" w:rsidR="009F18B2" w:rsidRPr="007644A3" w:rsidRDefault="009F18B2" w:rsidP="00503EAA">
            <w:pPr>
              <w:spacing w:before="240"/>
              <w:jc w:val="right"/>
              <w:rPr>
                <w:rFonts w:ascii="Verdana" w:hAnsi="Verdana" w:cs="Arial"/>
                <w:b/>
                <w:sz w:val="22"/>
                <w:szCs w:val="22"/>
              </w:rPr>
            </w:pPr>
            <w:r w:rsidRPr="007644A3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7644A3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7644A3">
              <w:rPr>
                <w:rFonts w:ascii="Verdana" w:hAnsi="Verdana" w:cs="Arial"/>
                <w:sz w:val="22"/>
                <w:szCs w:val="22"/>
              </w:rPr>
            </w:r>
            <w:r w:rsidRPr="007644A3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501" w:type="dxa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3E28CC63" w14:textId="77777777" w:rsidR="009F18B2" w:rsidRPr="007644A3" w:rsidRDefault="009F18B2" w:rsidP="00503EAA">
            <w:pPr>
              <w:spacing w:before="240"/>
              <w:jc w:val="right"/>
              <w:rPr>
                <w:rFonts w:ascii="Verdana" w:hAnsi="Verdana" w:cs="Arial"/>
                <w:b/>
                <w:sz w:val="22"/>
                <w:szCs w:val="22"/>
              </w:rPr>
            </w:pPr>
            <w:r w:rsidRPr="007644A3">
              <w:rPr>
                <w:rFonts w:ascii="Verdana" w:hAnsi="Verdana" w:cs="Arial"/>
                <w:b/>
                <w:sz w:val="22"/>
                <w:szCs w:val="22"/>
              </w:rPr>
              <w:t xml:space="preserve">€ </w:t>
            </w:r>
          </w:p>
        </w:tc>
      </w:tr>
      <w:tr w:rsidR="007644A3" w:rsidRPr="007644A3" w14:paraId="4CD07737" w14:textId="77777777" w:rsidTr="009F18B2">
        <w:trPr>
          <w:cantSplit/>
          <w:trHeight w:val="453"/>
        </w:trPr>
        <w:tc>
          <w:tcPr>
            <w:tcW w:w="786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303776C0" w14:textId="77777777" w:rsidR="009F18B2" w:rsidRPr="007644A3" w:rsidRDefault="009F18B2" w:rsidP="000F066F">
            <w:pPr>
              <w:spacing w:before="240"/>
              <w:rPr>
                <w:rFonts w:ascii="Verdana" w:hAnsi="Verdana" w:cs="Arial"/>
                <w:b/>
                <w:sz w:val="22"/>
                <w:szCs w:val="22"/>
              </w:rPr>
            </w:pPr>
            <w:r w:rsidRPr="007644A3">
              <w:rPr>
                <w:rFonts w:ascii="Verdana" w:hAnsi="Verdana" w:cs="Arial"/>
                <w:sz w:val="22"/>
                <w:szCs w:val="22"/>
              </w:rPr>
              <w:t>Tulot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6" w:space="0" w:color="auto"/>
              <w:right w:val="nil"/>
            </w:tcBorders>
          </w:tcPr>
          <w:p w14:paraId="5AD37DBD" w14:textId="77777777" w:rsidR="009F18B2" w:rsidRPr="007644A3" w:rsidRDefault="009F18B2" w:rsidP="00503EAA">
            <w:pPr>
              <w:spacing w:before="240"/>
              <w:jc w:val="right"/>
              <w:rPr>
                <w:rFonts w:ascii="Verdana" w:hAnsi="Verdana" w:cs="Arial"/>
                <w:b/>
                <w:sz w:val="22"/>
                <w:szCs w:val="22"/>
              </w:rPr>
            </w:pPr>
            <w:r w:rsidRPr="007644A3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7644A3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7644A3">
              <w:rPr>
                <w:rFonts w:ascii="Verdana" w:hAnsi="Verdana" w:cs="Arial"/>
                <w:sz w:val="22"/>
                <w:szCs w:val="22"/>
              </w:rPr>
            </w:r>
            <w:r w:rsidRPr="007644A3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501" w:type="dxa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7E8B9B44" w14:textId="77777777" w:rsidR="009F18B2" w:rsidRPr="007644A3" w:rsidRDefault="009F18B2" w:rsidP="00503EAA">
            <w:pPr>
              <w:spacing w:before="240"/>
              <w:jc w:val="right"/>
              <w:rPr>
                <w:rFonts w:ascii="Verdana" w:hAnsi="Verdana" w:cs="Arial"/>
                <w:b/>
                <w:sz w:val="22"/>
                <w:szCs w:val="22"/>
              </w:rPr>
            </w:pPr>
            <w:r w:rsidRPr="007644A3">
              <w:rPr>
                <w:rFonts w:ascii="Verdana" w:hAnsi="Verdana" w:cs="Arial"/>
                <w:b/>
                <w:sz w:val="22"/>
                <w:szCs w:val="22"/>
              </w:rPr>
              <w:t xml:space="preserve">€ </w:t>
            </w:r>
          </w:p>
        </w:tc>
      </w:tr>
      <w:tr w:rsidR="007644A3" w:rsidRPr="007644A3" w14:paraId="6D738C3E" w14:textId="77777777" w:rsidTr="00AA14AE">
        <w:trPr>
          <w:cantSplit/>
          <w:trHeight w:val="453"/>
        </w:trPr>
        <w:tc>
          <w:tcPr>
            <w:tcW w:w="7868" w:type="dxa"/>
            <w:gridSpan w:val="6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47A4807" w14:textId="77777777" w:rsidR="009F18B2" w:rsidRPr="007644A3" w:rsidRDefault="009F18B2" w:rsidP="000F066F">
            <w:pPr>
              <w:spacing w:before="240"/>
              <w:rPr>
                <w:rFonts w:ascii="Verdana" w:hAnsi="Verdana" w:cs="Arial"/>
                <w:b/>
                <w:sz w:val="22"/>
                <w:szCs w:val="22"/>
              </w:rPr>
            </w:pPr>
            <w:r w:rsidRPr="007644A3">
              <w:rPr>
                <w:rFonts w:ascii="Verdana" w:hAnsi="Verdana" w:cs="Arial"/>
                <w:b/>
                <w:sz w:val="22"/>
                <w:szCs w:val="22"/>
              </w:rPr>
              <w:t>Tukikelpoiset kustannukset yhteensä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6" w:space="0" w:color="auto"/>
              <w:right w:val="nil"/>
            </w:tcBorders>
          </w:tcPr>
          <w:p w14:paraId="122A2696" w14:textId="77777777" w:rsidR="009F18B2" w:rsidRPr="007644A3" w:rsidRDefault="009F18B2" w:rsidP="00503EAA">
            <w:pPr>
              <w:spacing w:before="240"/>
              <w:jc w:val="right"/>
              <w:rPr>
                <w:rFonts w:ascii="Verdana" w:hAnsi="Verdana" w:cs="Arial"/>
                <w:b/>
                <w:sz w:val="22"/>
                <w:szCs w:val="22"/>
              </w:rPr>
            </w:pPr>
            <w:r w:rsidRPr="007644A3">
              <w:rPr>
                <w:rFonts w:ascii="Verdana" w:hAnsi="Verdana" w:cs="Arial"/>
                <w:b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7644A3">
              <w:rPr>
                <w:rFonts w:ascii="Verdana" w:hAnsi="Verdana" w:cs="Arial"/>
                <w:b/>
                <w:sz w:val="22"/>
                <w:szCs w:val="22"/>
              </w:rPr>
              <w:instrText xml:space="preserve"> FORMTEXT </w:instrText>
            </w:r>
            <w:r w:rsidRPr="007644A3">
              <w:rPr>
                <w:rFonts w:ascii="Verdana" w:hAnsi="Verdana" w:cs="Arial"/>
                <w:b/>
                <w:sz w:val="22"/>
                <w:szCs w:val="22"/>
              </w:rPr>
            </w:r>
            <w:r w:rsidRPr="007644A3">
              <w:rPr>
                <w:rFonts w:ascii="Verdana" w:hAnsi="Verdana" w:cs="Arial"/>
                <w:b/>
                <w:sz w:val="22"/>
                <w:szCs w:val="22"/>
              </w:rPr>
              <w:fldChar w:fldCharType="separate"/>
            </w:r>
            <w:r w:rsidRPr="007644A3">
              <w:rPr>
                <w:rFonts w:ascii="Verdana" w:hAnsi="Verdana" w:cs="Arial"/>
                <w:b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b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b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b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b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01" w:type="dxa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76170DA6" w14:textId="77777777" w:rsidR="009F18B2" w:rsidRPr="007644A3" w:rsidRDefault="009F18B2" w:rsidP="00503EAA">
            <w:pPr>
              <w:spacing w:before="240"/>
              <w:jc w:val="right"/>
              <w:rPr>
                <w:rFonts w:ascii="Verdana" w:hAnsi="Verdana" w:cs="Arial"/>
                <w:b/>
                <w:sz w:val="22"/>
                <w:szCs w:val="22"/>
              </w:rPr>
            </w:pPr>
            <w:r w:rsidRPr="007644A3">
              <w:rPr>
                <w:rFonts w:ascii="Verdana" w:hAnsi="Verdana" w:cs="Arial"/>
                <w:b/>
                <w:sz w:val="22"/>
                <w:szCs w:val="22"/>
              </w:rPr>
              <w:t xml:space="preserve">€ </w:t>
            </w:r>
          </w:p>
        </w:tc>
      </w:tr>
      <w:tr w:rsidR="007644A3" w:rsidRPr="007644A3" w14:paraId="7F6211F6" w14:textId="77777777" w:rsidTr="002C089A">
        <w:trPr>
          <w:cantSplit/>
          <w:trHeight w:val="621"/>
        </w:trPr>
        <w:tc>
          <w:tcPr>
            <w:tcW w:w="10211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</w:tcPr>
          <w:p w14:paraId="7C4F0AE6" w14:textId="695C5F44" w:rsidR="009F18B2" w:rsidRPr="007644A3" w:rsidRDefault="002C089A" w:rsidP="002C089A">
            <w:pPr>
              <w:pStyle w:val="Otsikko2"/>
              <w:keepNext w:val="0"/>
              <w:spacing w:before="240" w:line="312" w:lineRule="auto"/>
              <w:jc w:val="both"/>
              <w:rPr>
                <w:rFonts w:ascii="Verdana" w:eastAsiaTheme="minorEastAsia" w:hAnsi="Verdana" w:cs="Arial"/>
                <w:bCs/>
                <w:caps/>
                <w:sz w:val="22"/>
                <w:szCs w:val="22"/>
                <w:lang w:eastAsia="en-US"/>
              </w:rPr>
            </w:pPr>
            <w:r>
              <w:rPr>
                <w:rFonts w:ascii="Verdana" w:eastAsiaTheme="minorEastAsia" w:hAnsi="Verdana" w:cs="Arial"/>
                <w:bCs/>
                <w:caps/>
                <w:sz w:val="22"/>
                <w:szCs w:val="22"/>
                <w:lang w:eastAsia="en-US"/>
              </w:rPr>
              <w:t>TOIMINNAN</w:t>
            </w:r>
            <w:r w:rsidR="009F18B2" w:rsidRPr="007644A3">
              <w:rPr>
                <w:rFonts w:ascii="Verdana" w:eastAsiaTheme="minorEastAsia" w:hAnsi="Verdana" w:cs="Arial"/>
                <w:bCs/>
                <w:caps/>
                <w:sz w:val="22"/>
                <w:szCs w:val="22"/>
                <w:lang w:eastAsia="en-US"/>
              </w:rPr>
              <w:t xml:space="preserve"> rahoitus</w:t>
            </w:r>
          </w:p>
        </w:tc>
      </w:tr>
      <w:tr w:rsidR="007644A3" w:rsidRPr="007644A3" w14:paraId="21467FBF" w14:textId="77777777" w:rsidTr="009F18B2">
        <w:trPr>
          <w:cantSplit/>
          <w:trHeight w:val="515"/>
        </w:trPr>
        <w:tc>
          <w:tcPr>
            <w:tcW w:w="7868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05806AC" w14:textId="71A71D50" w:rsidR="009F18B2" w:rsidRPr="007644A3" w:rsidRDefault="009F18B2" w:rsidP="000F066F">
            <w:pPr>
              <w:spacing w:before="240"/>
              <w:rPr>
                <w:rFonts w:ascii="Verdana" w:hAnsi="Verdana" w:cs="Arial"/>
                <w:sz w:val="22"/>
                <w:szCs w:val="22"/>
              </w:rPr>
            </w:pPr>
            <w:r w:rsidRPr="007644A3">
              <w:rPr>
                <w:rFonts w:ascii="Verdana" w:hAnsi="Verdana" w:cs="Arial"/>
                <w:sz w:val="22"/>
                <w:szCs w:val="22"/>
              </w:rPr>
              <w:t xml:space="preserve">Haettava </w:t>
            </w:r>
            <w:r w:rsidR="002D3031" w:rsidRPr="007644A3">
              <w:rPr>
                <w:rFonts w:ascii="Verdana" w:hAnsi="Verdana" w:cs="Arial"/>
                <w:sz w:val="22"/>
                <w:szCs w:val="22"/>
              </w:rPr>
              <w:t>korvaus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14:paraId="7C04DB82" w14:textId="77777777" w:rsidR="009F18B2" w:rsidRPr="007644A3" w:rsidRDefault="009F18B2" w:rsidP="00503EAA">
            <w:pPr>
              <w:spacing w:before="240"/>
              <w:jc w:val="right"/>
              <w:rPr>
                <w:rFonts w:ascii="Verdana" w:hAnsi="Verdana" w:cs="Arial"/>
                <w:b/>
                <w:sz w:val="22"/>
                <w:szCs w:val="22"/>
              </w:rPr>
            </w:pPr>
            <w:r w:rsidRPr="007644A3">
              <w:rPr>
                <w:rFonts w:ascii="Verdana" w:hAnsi="Verdana" w:cs="Arial"/>
                <w:b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7644A3">
              <w:rPr>
                <w:rFonts w:ascii="Verdana" w:hAnsi="Verdana" w:cs="Arial"/>
                <w:b/>
                <w:sz w:val="22"/>
                <w:szCs w:val="22"/>
              </w:rPr>
              <w:instrText xml:space="preserve"> FORMTEXT </w:instrText>
            </w:r>
            <w:r w:rsidRPr="007644A3">
              <w:rPr>
                <w:rFonts w:ascii="Verdana" w:hAnsi="Verdana" w:cs="Arial"/>
                <w:b/>
                <w:sz w:val="22"/>
                <w:szCs w:val="22"/>
              </w:rPr>
            </w:r>
            <w:r w:rsidRPr="007644A3">
              <w:rPr>
                <w:rFonts w:ascii="Verdana" w:hAnsi="Verdana" w:cs="Arial"/>
                <w:b/>
                <w:sz w:val="22"/>
                <w:szCs w:val="22"/>
              </w:rPr>
              <w:fldChar w:fldCharType="separate"/>
            </w:r>
            <w:r w:rsidRPr="007644A3">
              <w:rPr>
                <w:rFonts w:ascii="Verdana" w:hAnsi="Verdana" w:cs="Arial"/>
                <w:b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b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b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b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b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61660123" w14:textId="77777777" w:rsidR="009F18B2" w:rsidRPr="007644A3" w:rsidRDefault="009F18B2" w:rsidP="00503EAA">
            <w:pPr>
              <w:spacing w:before="240"/>
              <w:jc w:val="right"/>
              <w:rPr>
                <w:rFonts w:ascii="Verdana" w:hAnsi="Verdana" w:cs="Arial"/>
                <w:b/>
                <w:sz w:val="22"/>
                <w:szCs w:val="22"/>
              </w:rPr>
            </w:pPr>
            <w:r w:rsidRPr="007644A3">
              <w:rPr>
                <w:rFonts w:ascii="Verdana" w:hAnsi="Verdana" w:cs="Arial"/>
                <w:b/>
                <w:sz w:val="22"/>
                <w:szCs w:val="22"/>
              </w:rPr>
              <w:t xml:space="preserve">€ </w:t>
            </w:r>
          </w:p>
        </w:tc>
      </w:tr>
      <w:tr w:rsidR="007644A3" w:rsidRPr="007644A3" w14:paraId="7258D3CF" w14:textId="77777777" w:rsidTr="009F18B2">
        <w:trPr>
          <w:cantSplit/>
          <w:trHeight w:val="453"/>
        </w:trPr>
        <w:tc>
          <w:tcPr>
            <w:tcW w:w="786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289F88AC" w14:textId="77777777" w:rsidR="009F18B2" w:rsidRPr="007644A3" w:rsidRDefault="009F18B2" w:rsidP="000F066F">
            <w:pPr>
              <w:spacing w:before="240"/>
              <w:rPr>
                <w:rFonts w:ascii="Verdana" w:hAnsi="Verdana" w:cs="Arial"/>
                <w:sz w:val="22"/>
                <w:szCs w:val="22"/>
              </w:rPr>
            </w:pPr>
            <w:r w:rsidRPr="007644A3">
              <w:rPr>
                <w:rFonts w:ascii="Verdana" w:hAnsi="Verdana" w:cs="Arial"/>
                <w:sz w:val="22"/>
                <w:szCs w:val="22"/>
              </w:rPr>
              <w:t>Omarahoitusosuus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14:paraId="0B4AF080" w14:textId="77777777" w:rsidR="009F18B2" w:rsidRPr="007644A3" w:rsidRDefault="009F18B2" w:rsidP="00503EAA">
            <w:pPr>
              <w:spacing w:before="240"/>
              <w:jc w:val="right"/>
              <w:rPr>
                <w:rFonts w:ascii="Verdana" w:hAnsi="Verdana" w:cs="Arial"/>
                <w:b/>
                <w:sz w:val="22"/>
                <w:szCs w:val="22"/>
              </w:rPr>
            </w:pPr>
            <w:r w:rsidRPr="007644A3">
              <w:rPr>
                <w:rFonts w:ascii="Verdana" w:hAnsi="Verdana" w:cs="Arial"/>
                <w:b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7644A3">
              <w:rPr>
                <w:rFonts w:ascii="Verdana" w:hAnsi="Verdana" w:cs="Arial"/>
                <w:b/>
                <w:sz w:val="22"/>
                <w:szCs w:val="22"/>
              </w:rPr>
              <w:instrText xml:space="preserve"> FORMTEXT </w:instrText>
            </w:r>
            <w:r w:rsidRPr="007644A3">
              <w:rPr>
                <w:rFonts w:ascii="Verdana" w:hAnsi="Verdana" w:cs="Arial"/>
                <w:b/>
                <w:sz w:val="22"/>
                <w:szCs w:val="22"/>
              </w:rPr>
            </w:r>
            <w:r w:rsidRPr="007644A3">
              <w:rPr>
                <w:rFonts w:ascii="Verdana" w:hAnsi="Verdana" w:cs="Arial"/>
                <w:b/>
                <w:sz w:val="22"/>
                <w:szCs w:val="22"/>
              </w:rPr>
              <w:fldChar w:fldCharType="separate"/>
            </w:r>
            <w:r w:rsidRPr="007644A3">
              <w:rPr>
                <w:rFonts w:ascii="Verdana" w:hAnsi="Verdana" w:cs="Arial"/>
                <w:b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b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b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b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b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F912F3" w14:textId="77777777" w:rsidR="009F18B2" w:rsidRPr="007644A3" w:rsidRDefault="009F18B2" w:rsidP="00503EAA">
            <w:pPr>
              <w:spacing w:before="240"/>
              <w:jc w:val="right"/>
              <w:rPr>
                <w:rFonts w:ascii="Verdana" w:hAnsi="Verdana" w:cs="Arial"/>
                <w:b/>
                <w:sz w:val="22"/>
                <w:szCs w:val="22"/>
              </w:rPr>
            </w:pPr>
            <w:r w:rsidRPr="007644A3">
              <w:rPr>
                <w:rFonts w:ascii="Verdana" w:hAnsi="Verdana" w:cs="Arial"/>
                <w:b/>
                <w:sz w:val="22"/>
                <w:szCs w:val="22"/>
              </w:rPr>
              <w:t xml:space="preserve">€ </w:t>
            </w:r>
          </w:p>
        </w:tc>
      </w:tr>
      <w:tr w:rsidR="007644A3" w:rsidRPr="007644A3" w14:paraId="2CCF6B04" w14:textId="77777777" w:rsidTr="009F18B2">
        <w:trPr>
          <w:cantSplit/>
          <w:trHeight w:val="524"/>
        </w:trPr>
        <w:tc>
          <w:tcPr>
            <w:tcW w:w="786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54C29CBE" w14:textId="77777777" w:rsidR="009F18B2" w:rsidRPr="007644A3" w:rsidRDefault="009F18B2" w:rsidP="000F066F">
            <w:pPr>
              <w:spacing w:before="240"/>
              <w:rPr>
                <w:rFonts w:ascii="Verdana" w:hAnsi="Verdana" w:cs="Arial"/>
                <w:sz w:val="22"/>
                <w:szCs w:val="22"/>
              </w:rPr>
            </w:pPr>
            <w:r w:rsidRPr="007644A3">
              <w:rPr>
                <w:rFonts w:ascii="Verdana" w:hAnsi="Verdana" w:cs="Arial"/>
                <w:sz w:val="22"/>
                <w:szCs w:val="22"/>
              </w:rPr>
              <w:t xml:space="preserve">Muut rahoittajat 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03F845" w14:textId="77777777" w:rsidR="009F18B2" w:rsidRPr="007644A3" w:rsidRDefault="009F18B2" w:rsidP="00503EAA">
            <w:pPr>
              <w:spacing w:before="240"/>
              <w:jc w:val="right"/>
              <w:rPr>
                <w:rFonts w:ascii="Verdana" w:hAnsi="Verdana" w:cs="Arial"/>
                <w:b/>
                <w:sz w:val="22"/>
                <w:szCs w:val="22"/>
              </w:rPr>
            </w:pPr>
            <w:r w:rsidRPr="007644A3">
              <w:rPr>
                <w:rFonts w:ascii="Verdana" w:hAnsi="Verdana" w:cs="Arial"/>
                <w:b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7644A3">
              <w:rPr>
                <w:rFonts w:ascii="Verdana" w:hAnsi="Verdana" w:cs="Arial"/>
                <w:b/>
                <w:sz w:val="22"/>
                <w:szCs w:val="22"/>
              </w:rPr>
              <w:instrText xml:space="preserve"> FORMTEXT </w:instrText>
            </w:r>
            <w:r w:rsidRPr="007644A3">
              <w:rPr>
                <w:rFonts w:ascii="Verdana" w:hAnsi="Verdana" w:cs="Arial"/>
                <w:b/>
                <w:sz w:val="22"/>
                <w:szCs w:val="22"/>
              </w:rPr>
            </w:r>
            <w:r w:rsidRPr="007644A3">
              <w:rPr>
                <w:rFonts w:ascii="Verdana" w:hAnsi="Verdana" w:cs="Arial"/>
                <w:b/>
                <w:sz w:val="22"/>
                <w:szCs w:val="22"/>
              </w:rPr>
              <w:fldChar w:fldCharType="separate"/>
            </w:r>
            <w:r w:rsidRPr="007644A3">
              <w:rPr>
                <w:rFonts w:ascii="Verdana" w:hAnsi="Verdana" w:cs="Arial"/>
                <w:b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b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b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b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b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38584157" w14:textId="77777777" w:rsidR="009F18B2" w:rsidRPr="007644A3" w:rsidRDefault="009F18B2" w:rsidP="00503EAA">
            <w:pPr>
              <w:spacing w:before="240"/>
              <w:jc w:val="right"/>
              <w:rPr>
                <w:rFonts w:ascii="Verdana" w:hAnsi="Verdana" w:cs="Arial"/>
                <w:b/>
                <w:sz w:val="22"/>
                <w:szCs w:val="22"/>
              </w:rPr>
            </w:pPr>
            <w:r w:rsidRPr="007644A3">
              <w:rPr>
                <w:rFonts w:ascii="Verdana" w:hAnsi="Verdana" w:cs="Arial"/>
                <w:b/>
                <w:sz w:val="22"/>
                <w:szCs w:val="22"/>
              </w:rPr>
              <w:t xml:space="preserve">€ </w:t>
            </w:r>
          </w:p>
        </w:tc>
      </w:tr>
      <w:tr w:rsidR="007644A3" w:rsidRPr="007644A3" w14:paraId="41F96E3C" w14:textId="77777777" w:rsidTr="009F18B2">
        <w:trPr>
          <w:cantSplit/>
          <w:trHeight w:val="453"/>
        </w:trPr>
        <w:tc>
          <w:tcPr>
            <w:tcW w:w="786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2C494C13" w14:textId="77777777" w:rsidR="009F18B2" w:rsidRPr="007644A3" w:rsidRDefault="009F18B2" w:rsidP="000F066F">
            <w:pPr>
              <w:spacing w:before="240"/>
              <w:rPr>
                <w:rFonts w:ascii="Verdana" w:hAnsi="Verdana" w:cs="Arial"/>
                <w:sz w:val="22"/>
                <w:szCs w:val="22"/>
              </w:rPr>
            </w:pPr>
            <w:r w:rsidRPr="007644A3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7644A3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7644A3">
              <w:rPr>
                <w:rFonts w:ascii="Verdana" w:hAnsi="Verdana" w:cs="Arial"/>
                <w:sz w:val="22"/>
                <w:szCs w:val="22"/>
              </w:rPr>
            </w:r>
            <w:r w:rsidRPr="007644A3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7644A3">
              <w:rPr>
                <w:rFonts w:ascii="Verdana" w:hAnsi="Verdana" w:cs="Arial"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12F843A8" w14:textId="77777777" w:rsidR="009F18B2" w:rsidRPr="007644A3" w:rsidRDefault="009F18B2" w:rsidP="00503EAA">
            <w:pPr>
              <w:spacing w:before="240"/>
              <w:jc w:val="right"/>
              <w:rPr>
                <w:rFonts w:ascii="Verdana" w:hAnsi="Verdana" w:cs="Arial"/>
                <w:b/>
                <w:sz w:val="22"/>
                <w:szCs w:val="22"/>
              </w:rPr>
            </w:pPr>
            <w:r w:rsidRPr="007644A3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7644A3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7644A3">
              <w:rPr>
                <w:rFonts w:ascii="Verdana" w:hAnsi="Verdana" w:cs="Arial"/>
                <w:sz w:val="22"/>
                <w:szCs w:val="22"/>
              </w:rPr>
            </w:r>
            <w:r w:rsidRPr="007644A3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501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4833D6" w14:textId="77777777" w:rsidR="009F18B2" w:rsidRPr="007644A3" w:rsidRDefault="009F18B2" w:rsidP="00503EAA">
            <w:pPr>
              <w:spacing w:before="240"/>
              <w:jc w:val="right"/>
              <w:rPr>
                <w:rFonts w:ascii="Verdana" w:hAnsi="Verdana" w:cs="Arial"/>
                <w:b/>
                <w:sz w:val="22"/>
                <w:szCs w:val="22"/>
              </w:rPr>
            </w:pPr>
            <w:r w:rsidRPr="007644A3">
              <w:rPr>
                <w:rFonts w:ascii="Verdana" w:hAnsi="Verdana" w:cs="Arial"/>
                <w:b/>
                <w:sz w:val="22"/>
                <w:szCs w:val="22"/>
              </w:rPr>
              <w:t xml:space="preserve">€ </w:t>
            </w:r>
          </w:p>
        </w:tc>
      </w:tr>
      <w:tr w:rsidR="007644A3" w:rsidRPr="007644A3" w14:paraId="6EC401F0" w14:textId="77777777" w:rsidTr="009F18B2">
        <w:trPr>
          <w:cantSplit/>
          <w:trHeight w:val="453"/>
        </w:trPr>
        <w:tc>
          <w:tcPr>
            <w:tcW w:w="786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1906D74E" w14:textId="77777777" w:rsidR="009F18B2" w:rsidRPr="007644A3" w:rsidRDefault="009F18B2" w:rsidP="000F066F">
            <w:pPr>
              <w:spacing w:before="240"/>
              <w:rPr>
                <w:rFonts w:ascii="Verdana" w:hAnsi="Verdana" w:cs="Arial"/>
                <w:sz w:val="22"/>
                <w:szCs w:val="22"/>
              </w:rPr>
            </w:pPr>
            <w:r w:rsidRPr="007644A3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7644A3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7644A3">
              <w:rPr>
                <w:rFonts w:ascii="Verdana" w:hAnsi="Verdana" w:cs="Arial"/>
                <w:sz w:val="22"/>
                <w:szCs w:val="22"/>
              </w:rPr>
            </w:r>
            <w:r w:rsidRPr="007644A3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7644A3">
              <w:rPr>
                <w:rFonts w:ascii="Verdana" w:hAnsi="Verdana" w:cs="Arial"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367E8734" w14:textId="77777777" w:rsidR="009F18B2" w:rsidRPr="007644A3" w:rsidRDefault="009F18B2" w:rsidP="00503EAA">
            <w:pPr>
              <w:spacing w:before="240"/>
              <w:jc w:val="right"/>
              <w:rPr>
                <w:rFonts w:ascii="Verdana" w:hAnsi="Verdana" w:cs="Arial"/>
                <w:b/>
                <w:sz w:val="22"/>
                <w:szCs w:val="22"/>
              </w:rPr>
            </w:pPr>
            <w:r w:rsidRPr="007644A3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7644A3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7644A3">
              <w:rPr>
                <w:rFonts w:ascii="Verdana" w:hAnsi="Verdana" w:cs="Arial"/>
                <w:sz w:val="22"/>
                <w:szCs w:val="22"/>
              </w:rPr>
            </w:r>
            <w:r w:rsidRPr="007644A3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50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F15B4C0" w14:textId="77777777" w:rsidR="009F18B2" w:rsidRPr="007644A3" w:rsidRDefault="009F18B2" w:rsidP="00503EAA">
            <w:pPr>
              <w:spacing w:before="240"/>
              <w:jc w:val="right"/>
              <w:rPr>
                <w:rFonts w:ascii="Verdana" w:hAnsi="Verdana" w:cs="Arial"/>
                <w:b/>
                <w:sz w:val="22"/>
                <w:szCs w:val="22"/>
              </w:rPr>
            </w:pPr>
            <w:r w:rsidRPr="007644A3">
              <w:rPr>
                <w:rFonts w:ascii="Verdana" w:hAnsi="Verdana" w:cs="Arial"/>
                <w:b/>
                <w:sz w:val="22"/>
                <w:szCs w:val="22"/>
              </w:rPr>
              <w:t xml:space="preserve">€ </w:t>
            </w:r>
          </w:p>
        </w:tc>
      </w:tr>
      <w:tr w:rsidR="007644A3" w:rsidRPr="007644A3" w14:paraId="405D5BBA" w14:textId="77777777" w:rsidTr="009F18B2">
        <w:trPr>
          <w:cantSplit/>
          <w:trHeight w:val="453"/>
        </w:trPr>
        <w:tc>
          <w:tcPr>
            <w:tcW w:w="786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708B4C5F" w14:textId="77777777" w:rsidR="009F18B2" w:rsidRPr="007644A3" w:rsidRDefault="009F18B2" w:rsidP="000F066F">
            <w:pPr>
              <w:spacing w:before="240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7644A3">
              <w:rPr>
                <w:rFonts w:ascii="Verdana" w:hAnsi="Verdana" w:cs="Arial"/>
                <w:b/>
                <w:bCs/>
                <w:sz w:val="22"/>
                <w:szCs w:val="22"/>
              </w:rPr>
              <w:t>Yhteensä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2AFDBFD7" w14:textId="77777777" w:rsidR="009F18B2" w:rsidRPr="007644A3" w:rsidRDefault="009F18B2" w:rsidP="00503EAA">
            <w:pPr>
              <w:spacing w:before="240"/>
              <w:jc w:val="right"/>
              <w:rPr>
                <w:rFonts w:ascii="Verdana" w:hAnsi="Verdana" w:cs="Arial"/>
                <w:b/>
                <w:sz w:val="22"/>
                <w:szCs w:val="22"/>
              </w:rPr>
            </w:pPr>
            <w:r w:rsidRPr="007644A3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7644A3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7644A3">
              <w:rPr>
                <w:rFonts w:ascii="Verdana" w:hAnsi="Verdana" w:cs="Arial"/>
                <w:sz w:val="22"/>
                <w:szCs w:val="22"/>
              </w:rPr>
            </w:r>
            <w:r w:rsidRPr="007644A3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50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3B56129" w14:textId="77777777" w:rsidR="009F18B2" w:rsidRPr="007644A3" w:rsidRDefault="009F18B2" w:rsidP="00503EAA">
            <w:pPr>
              <w:spacing w:before="240"/>
              <w:jc w:val="right"/>
              <w:rPr>
                <w:rFonts w:ascii="Verdana" w:hAnsi="Verdana" w:cs="Arial"/>
                <w:b/>
                <w:sz w:val="22"/>
                <w:szCs w:val="22"/>
              </w:rPr>
            </w:pPr>
            <w:r w:rsidRPr="007644A3">
              <w:rPr>
                <w:rFonts w:ascii="Verdana" w:hAnsi="Verdana" w:cs="Arial"/>
                <w:b/>
                <w:sz w:val="22"/>
                <w:szCs w:val="22"/>
              </w:rPr>
              <w:t xml:space="preserve">€ </w:t>
            </w:r>
          </w:p>
        </w:tc>
      </w:tr>
      <w:tr w:rsidR="007644A3" w:rsidRPr="007644A3" w14:paraId="7AE80CDA" w14:textId="77777777" w:rsidTr="007C2FC7">
        <w:trPr>
          <w:cantSplit/>
          <w:trHeight w:val="1565"/>
        </w:trPr>
        <w:tc>
          <w:tcPr>
            <w:tcW w:w="10211" w:type="dxa"/>
            <w:gridSpan w:val="8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894D5BF" w14:textId="77777777" w:rsidR="009F18B2" w:rsidRPr="007644A3" w:rsidRDefault="009F18B2" w:rsidP="000F2072">
            <w:pPr>
              <w:spacing w:before="40"/>
              <w:rPr>
                <w:rFonts w:ascii="Verdana" w:hAnsi="Verdana" w:cs="Arial"/>
                <w:sz w:val="22"/>
                <w:szCs w:val="22"/>
              </w:rPr>
            </w:pPr>
            <w:r w:rsidRPr="007644A3">
              <w:rPr>
                <w:rFonts w:ascii="Verdana" w:hAnsi="Verdana" w:cs="Arial"/>
                <w:sz w:val="22"/>
                <w:szCs w:val="22"/>
              </w:rPr>
              <w:lastRenderedPageBreak/>
              <w:t>Tarkempi selvitys siitä, mihin tehtäviin ja kustannuksiin muut avustukset kohdistuvat</w:t>
            </w:r>
          </w:p>
          <w:p w14:paraId="60D8DECB" w14:textId="77777777" w:rsidR="009F18B2" w:rsidRPr="007644A3" w:rsidRDefault="009F18B2" w:rsidP="000F2072">
            <w:pPr>
              <w:spacing w:before="40"/>
              <w:rPr>
                <w:rFonts w:ascii="Verdana" w:hAnsi="Verdana" w:cs="Arial"/>
                <w:sz w:val="22"/>
                <w:szCs w:val="22"/>
              </w:rPr>
            </w:pPr>
            <w:r w:rsidRPr="007644A3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7644A3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7644A3">
              <w:rPr>
                <w:rFonts w:ascii="Verdana" w:hAnsi="Verdana" w:cs="Arial"/>
                <w:sz w:val="22"/>
                <w:szCs w:val="22"/>
              </w:rPr>
            </w:r>
            <w:r w:rsidRPr="007644A3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  <w:tr w:rsidR="007644A3" w:rsidRPr="007644A3" w14:paraId="03E3EB41" w14:textId="77777777" w:rsidTr="009F18B2">
        <w:trPr>
          <w:cantSplit/>
          <w:trHeight w:val="508"/>
        </w:trPr>
        <w:tc>
          <w:tcPr>
            <w:tcW w:w="10211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341F1BF" w14:textId="77777777" w:rsidR="009F18B2" w:rsidRPr="007644A3" w:rsidRDefault="009F18B2" w:rsidP="00E53501">
            <w:pPr>
              <w:pStyle w:val="Otsikko2"/>
              <w:keepNext w:val="0"/>
              <w:spacing w:before="240" w:line="312" w:lineRule="auto"/>
              <w:jc w:val="both"/>
              <w:rPr>
                <w:rFonts w:ascii="Verdana" w:eastAsiaTheme="minorEastAsia" w:hAnsi="Verdana" w:cs="Arial"/>
                <w:bCs/>
                <w:caps/>
                <w:sz w:val="22"/>
                <w:szCs w:val="22"/>
                <w:lang w:eastAsia="en-US"/>
              </w:rPr>
            </w:pPr>
            <w:r w:rsidRPr="007644A3">
              <w:rPr>
                <w:rFonts w:ascii="Verdana" w:eastAsiaTheme="minorEastAsia" w:hAnsi="Verdana" w:cs="Arial"/>
                <w:bCs/>
                <w:caps/>
                <w:sz w:val="22"/>
                <w:szCs w:val="22"/>
                <w:lang w:eastAsia="en-US"/>
              </w:rPr>
              <w:t>Päiväys ja allekirjoitus</w:t>
            </w:r>
          </w:p>
        </w:tc>
      </w:tr>
      <w:tr w:rsidR="007644A3" w:rsidRPr="007644A3" w14:paraId="70B759C6" w14:textId="77777777" w:rsidTr="009F18B2">
        <w:trPr>
          <w:cantSplit/>
          <w:trHeight w:val="582"/>
        </w:trPr>
        <w:tc>
          <w:tcPr>
            <w:tcW w:w="10211" w:type="dxa"/>
            <w:gridSpan w:val="8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59C4DF4C" w14:textId="77777777" w:rsidR="009F18B2" w:rsidRPr="007644A3" w:rsidRDefault="009F18B2" w:rsidP="000F2072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7644A3">
              <w:rPr>
                <w:rFonts w:ascii="Verdana" w:hAnsi="Verdana" w:cs="Arial"/>
                <w:b/>
                <w:sz w:val="22"/>
                <w:szCs w:val="22"/>
              </w:rPr>
              <w:t>Vakuutan edellä olevat tiedot oikeiksi</w:t>
            </w:r>
          </w:p>
        </w:tc>
      </w:tr>
      <w:tr w:rsidR="007644A3" w:rsidRPr="007644A3" w14:paraId="628569D8" w14:textId="77777777" w:rsidTr="009F18B2">
        <w:trPr>
          <w:cantSplit/>
          <w:trHeight w:val="562"/>
        </w:trPr>
        <w:tc>
          <w:tcPr>
            <w:tcW w:w="5174" w:type="dxa"/>
            <w:gridSpan w:val="3"/>
            <w:tcBorders>
              <w:top w:val="nil"/>
              <w:right w:val="nil"/>
            </w:tcBorders>
          </w:tcPr>
          <w:p w14:paraId="44FBE1BD" w14:textId="77777777" w:rsidR="009F18B2" w:rsidRPr="007644A3" w:rsidRDefault="009F18B2" w:rsidP="000F2072">
            <w:pPr>
              <w:spacing w:before="20"/>
              <w:rPr>
                <w:rFonts w:ascii="Verdana" w:hAnsi="Verdana" w:cs="Arial"/>
                <w:sz w:val="22"/>
                <w:szCs w:val="22"/>
              </w:rPr>
            </w:pPr>
            <w:r w:rsidRPr="007644A3">
              <w:rPr>
                <w:rFonts w:ascii="Verdana" w:hAnsi="Verdana" w:cs="Arial"/>
                <w:sz w:val="22"/>
                <w:szCs w:val="22"/>
              </w:rPr>
              <w:t>Paikka ja päiväys</w:t>
            </w:r>
          </w:p>
          <w:p w14:paraId="0E0FDD37" w14:textId="77777777" w:rsidR="009F18B2" w:rsidRPr="007644A3" w:rsidRDefault="009F18B2" w:rsidP="000F2072">
            <w:pPr>
              <w:rPr>
                <w:rFonts w:ascii="Verdana" w:hAnsi="Verdana" w:cs="Arial"/>
                <w:sz w:val="22"/>
                <w:szCs w:val="22"/>
              </w:rPr>
            </w:pPr>
            <w:r w:rsidRPr="007644A3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7644A3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7644A3">
              <w:rPr>
                <w:rFonts w:ascii="Verdana" w:hAnsi="Verdana" w:cs="Arial"/>
                <w:sz w:val="22"/>
                <w:szCs w:val="22"/>
              </w:rPr>
            </w:r>
            <w:r w:rsidRPr="007644A3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14:paraId="11A63A62" w14:textId="77777777" w:rsidR="009F18B2" w:rsidRPr="007644A3" w:rsidRDefault="009F18B2" w:rsidP="000F2072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875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11A8C4E" w14:textId="77777777" w:rsidR="009F18B2" w:rsidRPr="007644A3" w:rsidRDefault="009F18B2" w:rsidP="000F2072">
            <w:pPr>
              <w:spacing w:before="2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7644A3" w:rsidRPr="007644A3" w14:paraId="2E385A36" w14:textId="77777777" w:rsidTr="009F18B2">
        <w:trPr>
          <w:cantSplit/>
          <w:trHeight w:val="767"/>
        </w:trPr>
        <w:tc>
          <w:tcPr>
            <w:tcW w:w="5174" w:type="dxa"/>
            <w:gridSpan w:val="3"/>
            <w:tcBorders>
              <w:right w:val="nil"/>
            </w:tcBorders>
          </w:tcPr>
          <w:p w14:paraId="333A77AF" w14:textId="77777777" w:rsidR="009F18B2" w:rsidRPr="007644A3" w:rsidRDefault="009F18B2" w:rsidP="000F2072">
            <w:pPr>
              <w:spacing w:before="20"/>
              <w:rPr>
                <w:rFonts w:ascii="Verdana" w:hAnsi="Verdana" w:cs="Arial"/>
                <w:sz w:val="22"/>
                <w:szCs w:val="22"/>
              </w:rPr>
            </w:pPr>
            <w:r w:rsidRPr="007644A3">
              <w:rPr>
                <w:rFonts w:ascii="Verdana" w:hAnsi="Verdana" w:cs="Arial"/>
                <w:sz w:val="22"/>
                <w:szCs w:val="22"/>
              </w:rPr>
              <w:t>Hakijan allekirjoitus</w:t>
            </w:r>
          </w:p>
          <w:p w14:paraId="650E43D9" w14:textId="77777777" w:rsidR="009F18B2" w:rsidRPr="007644A3" w:rsidRDefault="009F18B2" w:rsidP="000F2072">
            <w:pPr>
              <w:spacing w:before="4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14:paraId="6F4DBC69" w14:textId="77777777" w:rsidR="009F18B2" w:rsidRPr="007644A3" w:rsidRDefault="009F18B2" w:rsidP="000F2072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875" w:type="dxa"/>
            <w:gridSpan w:val="4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14:paraId="14420D85" w14:textId="77777777" w:rsidR="009F18B2" w:rsidRPr="007644A3" w:rsidRDefault="009F18B2" w:rsidP="000F2072">
            <w:pPr>
              <w:spacing w:before="20"/>
              <w:rPr>
                <w:rFonts w:ascii="Verdana" w:hAnsi="Verdana" w:cs="Arial"/>
                <w:sz w:val="22"/>
                <w:szCs w:val="22"/>
              </w:rPr>
            </w:pPr>
            <w:r w:rsidRPr="007644A3">
              <w:rPr>
                <w:rFonts w:ascii="Verdana" w:hAnsi="Verdana" w:cs="Arial"/>
                <w:sz w:val="22"/>
                <w:szCs w:val="22"/>
              </w:rPr>
              <w:t>Hakijan allekirjoitus</w:t>
            </w:r>
          </w:p>
          <w:p w14:paraId="450D6715" w14:textId="77777777" w:rsidR="009F18B2" w:rsidRPr="007644A3" w:rsidRDefault="009F18B2" w:rsidP="000F2072">
            <w:pPr>
              <w:spacing w:before="4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7644A3" w:rsidRPr="007644A3" w14:paraId="21980C73" w14:textId="77777777" w:rsidTr="009F18B2">
        <w:trPr>
          <w:cantSplit/>
          <w:trHeight w:val="707"/>
        </w:trPr>
        <w:tc>
          <w:tcPr>
            <w:tcW w:w="5174" w:type="dxa"/>
            <w:gridSpan w:val="3"/>
            <w:tcBorders>
              <w:right w:val="nil"/>
            </w:tcBorders>
          </w:tcPr>
          <w:p w14:paraId="42E98B54" w14:textId="77777777" w:rsidR="009F18B2" w:rsidRPr="007644A3" w:rsidRDefault="009F18B2" w:rsidP="000F2072">
            <w:pPr>
              <w:spacing w:before="20"/>
              <w:rPr>
                <w:rFonts w:ascii="Verdana" w:hAnsi="Verdana" w:cs="Arial"/>
                <w:sz w:val="22"/>
                <w:szCs w:val="22"/>
              </w:rPr>
            </w:pPr>
            <w:r w:rsidRPr="007644A3">
              <w:rPr>
                <w:rFonts w:ascii="Verdana" w:hAnsi="Verdana" w:cs="Arial"/>
                <w:sz w:val="22"/>
                <w:szCs w:val="22"/>
              </w:rPr>
              <w:t>Nimen selvennys</w:t>
            </w:r>
          </w:p>
          <w:p w14:paraId="1492FAD2" w14:textId="77777777" w:rsidR="009F18B2" w:rsidRPr="007644A3" w:rsidRDefault="009F18B2" w:rsidP="000F2072">
            <w:pPr>
              <w:rPr>
                <w:rFonts w:ascii="Verdana" w:hAnsi="Verdana" w:cs="Arial"/>
                <w:sz w:val="22"/>
                <w:szCs w:val="22"/>
              </w:rPr>
            </w:pPr>
            <w:r w:rsidRPr="007644A3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7644A3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7644A3">
              <w:rPr>
                <w:rFonts w:ascii="Verdana" w:hAnsi="Verdana" w:cs="Arial"/>
                <w:sz w:val="22"/>
                <w:szCs w:val="22"/>
              </w:rPr>
            </w:r>
            <w:r w:rsidRPr="007644A3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AD13F1" w14:textId="77777777" w:rsidR="009F18B2" w:rsidRPr="007644A3" w:rsidRDefault="009F18B2" w:rsidP="000F2072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87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BE2F398" w14:textId="77777777" w:rsidR="009F18B2" w:rsidRPr="007644A3" w:rsidRDefault="009F18B2" w:rsidP="000F2072">
            <w:pPr>
              <w:spacing w:before="20"/>
              <w:rPr>
                <w:rFonts w:ascii="Verdana" w:hAnsi="Verdana" w:cs="Arial"/>
                <w:sz w:val="22"/>
                <w:szCs w:val="22"/>
              </w:rPr>
            </w:pPr>
            <w:r w:rsidRPr="007644A3">
              <w:rPr>
                <w:rFonts w:ascii="Verdana" w:hAnsi="Verdana" w:cs="Arial"/>
                <w:sz w:val="22"/>
                <w:szCs w:val="22"/>
              </w:rPr>
              <w:t>Nimen selvennys</w:t>
            </w:r>
          </w:p>
          <w:p w14:paraId="0CA7EF67" w14:textId="77777777" w:rsidR="009F18B2" w:rsidRPr="007644A3" w:rsidRDefault="009F18B2" w:rsidP="000F2072">
            <w:pPr>
              <w:rPr>
                <w:rFonts w:ascii="Verdana" w:hAnsi="Verdana" w:cs="Arial"/>
                <w:sz w:val="22"/>
                <w:szCs w:val="22"/>
              </w:rPr>
            </w:pPr>
            <w:r w:rsidRPr="007644A3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7644A3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7644A3">
              <w:rPr>
                <w:rFonts w:ascii="Verdana" w:hAnsi="Verdana" w:cs="Arial"/>
                <w:sz w:val="22"/>
                <w:szCs w:val="22"/>
              </w:rPr>
            </w:r>
            <w:r w:rsidRPr="007644A3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644A3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</w:tbl>
    <w:p w14:paraId="61225CEF" w14:textId="171AEA42" w:rsidR="00A760E7" w:rsidRPr="007644A3" w:rsidRDefault="00BA7030" w:rsidP="002D0030">
      <w:pPr>
        <w:pStyle w:val="Vaintekstin"/>
        <w:spacing w:before="240"/>
        <w:rPr>
          <w:rFonts w:ascii="Verdana" w:hAnsi="Verdana" w:cs="Arial"/>
          <w:sz w:val="22"/>
          <w:szCs w:val="22"/>
        </w:rPr>
      </w:pPr>
      <w:r w:rsidRPr="007644A3">
        <w:rPr>
          <w:rFonts w:ascii="Verdana" w:hAnsi="Verdana" w:cs="Arial"/>
          <w:sz w:val="22"/>
          <w:szCs w:val="22"/>
        </w:rPr>
        <w:t xml:space="preserve">Kts. </w:t>
      </w:r>
      <w:r w:rsidR="00CB7EAF">
        <w:rPr>
          <w:rFonts w:ascii="Verdana" w:hAnsi="Verdana" w:cs="Arial"/>
          <w:sz w:val="22"/>
          <w:szCs w:val="22"/>
        </w:rPr>
        <w:t>Hakuohje avustus asumisneuvontatoimintaan</w:t>
      </w:r>
      <w:r w:rsidR="00CB7EAF" w:rsidRPr="007644A3">
        <w:rPr>
          <w:rFonts w:ascii="Verdana" w:hAnsi="Verdana" w:cs="Arial"/>
          <w:sz w:val="22"/>
          <w:szCs w:val="22"/>
        </w:rPr>
        <w:t xml:space="preserve"> </w:t>
      </w:r>
      <w:r w:rsidR="006C74F8" w:rsidRPr="007644A3">
        <w:rPr>
          <w:rFonts w:ascii="Verdana" w:hAnsi="Verdana" w:cs="Arial"/>
          <w:sz w:val="22"/>
          <w:szCs w:val="22"/>
        </w:rPr>
        <w:t xml:space="preserve">/ </w:t>
      </w:r>
      <w:r w:rsidR="00CB7EAF">
        <w:rPr>
          <w:rFonts w:ascii="Verdana" w:hAnsi="Verdana" w:cs="Arial"/>
          <w:sz w:val="22"/>
          <w:szCs w:val="22"/>
        </w:rPr>
        <w:t>avustuksen maksaminen</w:t>
      </w:r>
    </w:p>
    <w:p w14:paraId="7E542FC3" w14:textId="77777777" w:rsidR="00A760E7" w:rsidRPr="00942DC6" w:rsidRDefault="00A760E7" w:rsidP="002D0030">
      <w:pPr>
        <w:pStyle w:val="Vaintekstin"/>
        <w:spacing w:before="240"/>
        <w:rPr>
          <w:rFonts w:ascii="Verdana" w:hAnsi="Verdana" w:cs="Arial"/>
          <w:b/>
          <w:bCs/>
          <w:sz w:val="22"/>
          <w:szCs w:val="22"/>
        </w:rPr>
      </w:pPr>
      <w:r w:rsidRPr="00942DC6">
        <w:rPr>
          <w:rFonts w:ascii="Verdana" w:hAnsi="Verdana" w:cs="Arial"/>
          <w:b/>
          <w:bCs/>
          <w:sz w:val="22"/>
          <w:szCs w:val="22"/>
        </w:rPr>
        <w:t xml:space="preserve">Maksatushakemuksen </w:t>
      </w:r>
      <w:r w:rsidR="00420FBC" w:rsidRPr="00942DC6">
        <w:rPr>
          <w:rFonts w:ascii="Verdana" w:hAnsi="Verdana" w:cs="Arial"/>
          <w:b/>
          <w:bCs/>
          <w:sz w:val="22"/>
          <w:szCs w:val="22"/>
        </w:rPr>
        <w:t>pakolliset liitteet</w:t>
      </w:r>
      <w:r w:rsidRPr="00942DC6">
        <w:rPr>
          <w:rFonts w:ascii="Verdana" w:hAnsi="Verdana" w:cs="Arial"/>
          <w:b/>
          <w:bCs/>
          <w:sz w:val="22"/>
          <w:szCs w:val="22"/>
        </w:rPr>
        <w:t>:</w:t>
      </w:r>
    </w:p>
    <w:p w14:paraId="4D1C53DC" w14:textId="77777777" w:rsidR="006C74F8" w:rsidRPr="007644A3" w:rsidRDefault="00A760E7" w:rsidP="00752047">
      <w:pPr>
        <w:pStyle w:val="Vaintekstin"/>
        <w:spacing w:line="276" w:lineRule="auto"/>
        <w:rPr>
          <w:rFonts w:ascii="Verdana" w:hAnsi="Verdana" w:cs="Arial"/>
          <w:sz w:val="22"/>
          <w:szCs w:val="22"/>
        </w:rPr>
      </w:pPr>
      <w:r w:rsidRPr="007644A3">
        <w:rPr>
          <w:rFonts w:ascii="Verdana" w:hAnsi="Verdana" w:cs="Arial"/>
          <w:sz w:val="22"/>
          <w:szCs w:val="22"/>
        </w:rPr>
        <w:t xml:space="preserve">Mahdollinen selvitys arvonlisäveron tukikelpoisuudesta </w:t>
      </w:r>
    </w:p>
    <w:p w14:paraId="52CA1023" w14:textId="77777777" w:rsidR="006C74F8" w:rsidRPr="007644A3" w:rsidRDefault="00A760E7" w:rsidP="00752047">
      <w:pPr>
        <w:pStyle w:val="Vaintekstin"/>
        <w:spacing w:line="276" w:lineRule="auto"/>
        <w:rPr>
          <w:rFonts w:ascii="Verdana" w:hAnsi="Verdana" w:cs="Arial"/>
          <w:sz w:val="22"/>
          <w:szCs w:val="22"/>
        </w:rPr>
      </w:pPr>
      <w:r w:rsidRPr="007644A3">
        <w:rPr>
          <w:rFonts w:ascii="Verdana" w:hAnsi="Verdana" w:cs="Arial"/>
          <w:sz w:val="22"/>
          <w:szCs w:val="22"/>
        </w:rPr>
        <w:t xml:space="preserve">Kirjanpidosta vastaavan henkilön allekirjoittamat tilinpitoasiakirjat </w:t>
      </w:r>
    </w:p>
    <w:p w14:paraId="2CD9FA2A" w14:textId="77777777" w:rsidR="006C74F8" w:rsidRPr="007644A3" w:rsidRDefault="00A760E7" w:rsidP="00752047">
      <w:pPr>
        <w:pStyle w:val="Vaintekstin"/>
        <w:spacing w:line="276" w:lineRule="auto"/>
        <w:rPr>
          <w:rFonts w:ascii="Verdana" w:hAnsi="Verdana" w:cs="Arial"/>
          <w:sz w:val="22"/>
          <w:szCs w:val="22"/>
        </w:rPr>
      </w:pPr>
      <w:r w:rsidRPr="007644A3">
        <w:rPr>
          <w:rFonts w:ascii="Verdana" w:hAnsi="Verdana" w:cs="Arial"/>
          <w:sz w:val="22"/>
          <w:szCs w:val="22"/>
        </w:rPr>
        <w:t xml:space="preserve">Selvitys projektihenkilöstön työajoista ja maksetuista palkoista </w:t>
      </w:r>
    </w:p>
    <w:p w14:paraId="52644F2D" w14:textId="77777777" w:rsidR="00942DC6" w:rsidRDefault="00A760E7" w:rsidP="00752047">
      <w:pPr>
        <w:pStyle w:val="Vaintekstin"/>
        <w:spacing w:line="276" w:lineRule="auto"/>
        <w:rPr>
          <w:rFonts w:ascii="Verdana" w:hAnsi="Verdana" w:cs="Arial"/>
          <w:sz w:val="22"/>
          <w:szCs w:val="22"/>
        </w:rPr>
      </w:pPr>
      <w:r w:rsidRPr="007644A3">
        <w:rPr>
          <w:rFonts w:ascii="Verdana" w:hAnsi="Verdana" w:cs="Arial"/>
          <w:sz w:val="22"/>
          <w:szCs w:val="22"/>
        </w:rPr>
        <w:t>Selvitys yleiskustannusten jakoperusteista</w:t>
      </w:r>
      <w:r w:rsidR="006C74F8" w:rsidRPr="007644A3">
        <w:rPr>
          <w:rFonts w:ascii="Verdana" w:hAnsi="Verdana" w:cs="Arial"/>
          <w:sz w:val="22"/>
          <w:szCs w:val="22"/>
        </w:rPr>
        <w:t>,</w:t>
      </w:r>
      <w:r w:rsidRPr="007644A3">
        <w:rPr>
          <w:rFonts w:ascii="Verdana" w:hAnsi="Verdana" w:cs="Arial"/>
          <w:sz w:val="22"/>
          <w:szCs w:val="22"/>
        </w:rPr>
        <w:t xml:space="preserve"> mikäli haetaan korvausta laskennallisesta osasta yleiskustannuksia </w:t>
      </w:r>
    </w:p>
    <w:p w14:paraId="415EE2DE" w14:textId="2B19F68B" w:rsidR="00A760E7" w:rsidRDefault="00A760E7" w:rsidP="00752047">
      <w:pPr>
        <w:pStyle w:val="Vaintekstin"/>
        <w:spacing w:line="276" w:lineRule="auto"/>
        <w:rPr>
          <w:rFonts w:ascii="Verdana" w:hAnsi="Verdana" w:cs="Arial"/>
          <w:sz w:val="22"/>
          <w:szCs w:val="22"/>
        </w:rPr>
      </w:pPr>
      <w:r w:rsidRPr="007644A3">
        <w:rPr>
          <w:rFonts w:ascii="Verdana" w:hAnsi="Verdana" w:cs="Arial"/>
          <w:sz w:val="22"/>
          <w:szCs w:val="22"/>
        </w:rPr>
        <w:t>Selvitys toiminnalla saaduista tuloista</w:t>
      </w:r>
    </w:p>
    <w:p w14:paraId="1E13E96C" w14:textId="77777777" w:rsidR="00CB7EAF" w:rsidRPr="007644A3" w:rsidRDefault="00CB7EAF" w:rsidP="00752047">
      <w:pPr>
        <w:pStyle w:val="Vaintekstin"/>
        <w:spacing w:line="276" w:lineRule="auto"/>
        <w:rPr>
          <w:rFonts w:ascii="Verdana" w:hAnsi="Verdana" w:cs="Arial"/>
          <w:sz w:val="22"/>
          <w:szCs w:val="22"/>
        </w:rPr>
      </w:pPr>
    </w:p>
    <w:sectPr w:rsidR="00CB7EAF" w:rsidRPr="007644A3" w:rsidSect="007C2FC7">
      <w:footerReference w:type="default" r:id="rId8"/>
      <w:pgSz w:w="11907" w:h="16840"/>
      <w:pgMar w:top="454" w:right="397" w:bottom="709" w:left="1134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8A265" w14:textId="77777777" w:rsidR="00452D6C" w:rsidRDefault="00452D6C" w:rsidP="002D0030">
      <w:r>
        <w:separator/>
      </w:r>
    </w:p>
  </w:endnote>
  <w:endnote w:type="continuationSeparator" w:id="0">
    <w:p w14:paraId="07AF9D2A" w14:textId="77777777" w:rsidR="00452D6C" w:rsidRDefault="00452D6C" w:rsidP="002D0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755F3" w14:textId="4D0F7799" w:rsidR="002D0030" w:rsidRDefault="002D0030" w:rsidP="00E25C28">
    <w:pPr>
      <w:pStyle w:val="Alatunniste"/>
      <w:spacing w:after="240"/>
      <w:rPr>
        <w:rFonts w:ascii="Arial" w:hAnsi="Arial"/>
        <w:sz w:val="16"/>
      </w:rPr>
    </w:pPr>
    <w:r>
      <w:rPr>
        <w:rFonts w:ascii="Arial" w:hAnsi="Arial"/>
        <w:sz w:val="16"/>
      </w:rPr>
      <w:t>Lomake ARA 56</w:t>
    </w:r>
    <w:r w:rsidR="00352C96">
      <w:rPr>
        <w:rFonts w:ascii="Arial" w:hAnsi="Arial"/>
        <w:sz w:val="16"/>
      </w:rPr>
      <w:t>e</w:t>
    </w:r>
    <w:r>
      <w:rPr>
        <w:rFonts w:ascii="Arial" w:hAnsi="Arial"/>
        <w:sz w:val="16"/>
      </w:rPr>
      <w:tab/>
      <w:t xml:space="preserve">Sivu </w:t>
    </w:r>
    <w:r w:rsidRPr="00116BDD">
      <w:rPr>
        <w:rFonts w:ascii="Arial" w:hAnsi="Arial" w:cs="Arial"/>
        <w:sz w:val="16"/>
      </w:rPr>
      <w:fldChar w:fldCharType="begin"/>
    </w:r>
    <w:r w:rsidRPr="00116BDD">
      <w:rPr>
        <w:rFonts w:ascii="Arial" w:hAnsi="Arial" w:cs="Arial"/>
        <w:sz w:val="16"/>
      </w:rPr>
      <w:instrText>PAGE   \* MERGEFORMAT</w:instrText>
    </w:r>
    <w:r w:rsidRPr="00116BDD">
      <w:rPr>
        <w:rFonts w:ascii="Arial" w:hAnsi="Arial" w:cs="Arial"/>
        <w:sz w:val="16"/>
      </w:rPr>
      <w:fldChar w:fldCharType="separate"/>
    </w:r>
    <w:r>
      <w:rPr>
        <w:rFonts w:ascii="Arial" w:hAnsi="Arial" w:cs="Arial"/>
        <w:sz w:val="16"/>
      </w:rPr>
      <w:t>1</w:t>
    </w:r>
    <w:r w:rsidRPr="00116BDD">
      <w:rPr>
        <w:rFonts w:ascii="Arial" w:hAnsi="Arial" w:cs="Arial"/>
        <w:sz w:val="16"/>
      </w:rPr>
      <w:fldChar w:fldCharType="end"/>
    </w:r>
    <w:r>
      <w:rPr>
        <w:rFonts w:ascii="Arial" w:hAnsi="Arial"/>
        <w:sz w:val="16"/>
      </w:rPr>
      <w:t>/</w:t>
    </w:r>
    <w:r w:rsidR="009F18B2">
      <w:rPr>
        <w:rFonts w:ascii="Arial" w:hAnsi="Arial"/>
        <w:sz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10954" w14:textId="77777777" w:rsidR="00452D6C" w:rsidRDefault="00452D6C" w:rsidP="002D0030">
      <w:r>
        <w:separator/>
      </w:r>
    </w:p>
  </w:footnote>
  <w:footnote w:type="continuationSeparator" w:id="0">
    <w:p w14:paraId="19008795" w14:textId="77777777" w:rsidR="00452D6C" w:rsidRDefault="00452D6C" w:rsidP="002D00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62844"/>
    <w:multiLevelType w:val="hybridMultilevel"/>
    <w:tmpl w:val="19B20EDA"/>
    <w:lvl w:ilvl="0" w:tplc="9DD20B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+xqs1XhcK67/ITjWMpY4wvBGpJ0dQDojZr7uDbaff80Oxa3ucqSkaQgg3mO6oQK1XUwFV1CPlXQoII0OyHS60g==" w:salt="ARHOZNNJezJ1i5lfI/wUOg==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223"/>
    <w:rsid w:val="00012215"/>
    <w:rsid w:val="00037BC0"/>
    <w:rsid w:val="000411F4"/>
    <w:rsid w:val="0004774E"/>
    <w:rsid w:val="00051FE4"/>
    <w:rsid w:val="00072FE9"/>
    <w:rsid w:val="00074A6A"/>
    <w:rsid w:val="0008078B"/>
    <w:rsid w:val="00092002"/>
    <w:rsid w:val="00094ED3"/>
    <w:rsid w:val="000B57C1"/>
    <w:rsid w:val="000C0620"/>
    <w:rsid w:val="000C5395"/>
    <w:rsid w:val="000E1C4C"/>
    <w:rsid w:val="000E3CAB"/>
    <w:rsid w:val="000F066F"/>
    <w:rsid w:val="000F0AA8"/>
    <w:rsid w:val="000F2072"/>
    <w:rsid w:val="000F2CBE"/>
    <w:rsid w:val="000F48E7"/>
    <w:rsid w:val="00127695"/>
    <w:rsid w:val="00130BDB"/>
    <w:rsid w:val="00153FE3"/>
    <w:rsid w:val="00155FEE"/>
    <w:rsid w:val="00191827"/>
    <w:rsid w:val="00193F7C"/>
    <w:rsid w:val="001A0FA1"/>
    <w:rsid w:val="001A547E"/>
    <w:rsid w:val="001B3256"/>
    <w:rsid w:val="001B5279"/>
    <w:rsid w:val="001F7A61"/>
    <w:rsid w:val="00215C50"/>
    <w:rsid w:val="00216E04"/>
    <w:rsid w:val="0022176C"/>
    <w:rsid w:val="00243194"/>
    <w:rsid w:val="002571AB"/>
    <w:rsid w:val="0025748E"/>
    <w:rsid w:val="00265677"/>
    <w:rsid w:val="00272B3A"/>
    <w:rsid w:val="0027390F"/>
    <w:rsid w:val="0027550B"/>
    <w:rsid w:val="00276321"/>
    <w:rsid w:val="002A3006"/>
    <w:rsid w:val="002A63A5"/>
    <w:rsid w:val="002B0E6C"/>
    <w:rsid w:val="002C089A"/>
    <w:rsid w:val="002C4549"/>
    <w:rsid w:val="002C6D69"/>
    <w:rsid w:val="002D0030"/>
    <w:rsid w:val="002D3031"/>
    <w:rsid w:val="002D74D6"/>
    <w:rsid w:val="002E6C51"/>
    <w:rsid w:val="00343C5E"/>
    <w:rsid w:val="00346B32"/>
    <w:rsid w:val="00352C96"/>
    <w:rsid w:val="00381627"/>
    <w:rsid w:val="0038329F"/>
    <w:rsid w:val="00387D04"/>
    <w:rsid w:val="00391CDA"/>
    <w:rsid w:val="003957B4"/>
    <w:rsid w:val="003968C4"/>
    <w:rsid w:val="003B3A39"/>
    <w:rsid w:val="003C78D4"/>
    <w:rsid w:val="003D3AC4"/>
    <w:rsid w:val="003E0FA5"/>
    <w:rsid w:val="003F18C6"/>
    <w:rsid w:val="003F7811"/>
    <w:rsid w:val="00407C98"/>
    <w:rsid w:val="00420FBC"/>
    <w:rsid w:val="004259C5"/>
    <w:rsid w:val="0043569D"/>
    <w:rsid w:val="00435DF7"/>
    <w:rsid w:val="00452D6C"/>
    <w:rsid w:val="004531FE"/>
    <w:rsid w:val="0045468F"/>
    <w:rsid w:val="00475693"/>
    <w:rsid w:val="00481A27"/>
    <w:rsid w:val="004925E5"/>
    <w:rsid w:val="004B0E77"/>
    <w:rsid w:val="004B6465"/>
    <w:rsid w:val="004B6A6E"/>
    <w:rsid w:val="004D35C0"/>
    <w:rsid w:val="004D65E7"/>
    <w:rsid w:val="004E49F3"/>
    <w:rsid w:val="004F6363"/>
    <w:rsid w:val="004F6794"/>
    <w:rsid w:val="00503EAA"/>
    <w:rsid w:val="00512576"/>
    <w:rsid w:val="005575AE"/>
    <w:rsid w:val="0056674B"/>
    <w:rsid w:val="00580EB1"/>
    <w:rsid w:val="0058496D"/>
    <w:rsid w:val="0058713F"/>
    <w:rsid w:val="005A5FC8"/>
    <w:rsid w:val="005A7ABF"/>
    <w:rsid w:val="00601223"/>
    <w:rsid w:val="00604593"/>
    <w:rsid w:val="00634051"/>
    <w:rsid w:val="00641E9F"/>
    <w:rsid w:val="00647F71"/>
    <w:rsid w:val="00664DEC"/>
    <w:rsid w:val="00672F89"/>
    <w:rsid w:val="00673EDC"/>
    <w:rsid w:val="00674E69"/>
    <w:rsid w:val="0067592B"/>
    <w:rsid w:val="00682A32"/>
    <w:rsid w:val="00683BDB"/>
    <w:rsid w:val="0069295F"/>
    <w:rsid w:val="00693032"/>
    <w:rsid w:val="0069701A"/>
    <w:rsid w:val="006A0C92"/>
    <w:rsid w:val="006C74F8"/>
    <w:rsid w:val="006E06CA"/>
    <w:rsid w:val="006F06DA"/>
    <w:rsid w:val="006F080B"/>
    <w:rsid w:val="006F5A9E"/>
    <w:rsid w:val="007104A6"/>
    <w:rsid w:val="00720DD1"/>
    <w:rsid w:val="0072486B"/>
    <w:rsid w:val="00736CDF"/>
    <w:rsid w:val="0075172A"/>
    <w:rsid w:val="00752047"/>
    <w:rsid w:val="0076339F"/>
    <w:rsid w:val="007644A3"/>
    <w:rsid w:val="00782952"/>
    <w:rsid w:val="007A60CD"/>
    <w:rsid w:val="007B03D3"/>
    <w:rsid w:val="007C2FC7"/>
    <w:rsid w:val="007E1381"/>
    <w:rsid w:val="007E16C0"/>
    <w:rsid w:val="007F7DD7"/>
    <w:rsid w:val="00800358"/>
    <w:rsid w:val="00800561"/>
    <w:rsid w:val="00806F30"/>
    <w:rsid w:val="0081455C"/>
    <w:rsid w:val="00814D15"/>
    <w:rsid w:val="00834210"/>
    <w:rsid w:val="00837919"/>
    <w:rsid w:val="00840E4B"/>
    <w:rsid w:val="0084140E"/>
    <w:rsid w:val="00845C5C"/>
    <w:rsid w:val="00862FB0"/>
    <w:rsid w:val="00885B88"/>
    <w:rsid w:val="00896CB2"/>
    <w:rsid w:val="008B0B27"/>
    <w:rsid w:val="008B7DAA"/>
    <w:rsid w:val="008D72C9"/>
    <w:rsid w:val="008E26A1"/>
    <w:rsid w:val="00915A72"/>
    <w:rsid w:val="009300FE"/>
    <w:rsid w:val="00930447"/>
    <w:rsid w:val="00942DC6"/>
    <w:rsid w:val="009538FB"/>
    <w:rsid w:val="00961A8D"/>
    <w:rsid w:val="00963EC5"/>
    <w:rsid w:val="009656B3"/>
    <w:rsid w:val="00987C28"/>
    <w:rsid w:val="009945DB"/>
    <w:rsid w:val="009A07F9"/>
    <w:rsid w:val="009B09AF"/>
    <w:rsid w:val="009C2227"/>
    <w:rsid w:val="009C4D06"/>
    <w:rsid w:val="009D1DEE"/>
    <w:rsid w:val="009D6BF0"/>
    <w:rsid w:val="009F18B2"/>
    <w:rsid w:val="009F3E8B"/>
    <w:rsid w:val="009F542B"/>
    <w:rsid w:val="009F5683"/>
    <w:rsid w:val="009F7DEC"/>
    <w:rsid w:val="00A00A05"/>
    <w:rsid w:val="00A038AB"/>
    <w:rsid w:val="00A0526C"/>
    <w:rsid w:val="00A067EE"/>
    <w:rsid w:val="00A14FCC"/>
    <w:rsid w:val="00A1760B"/>
    <w:rsid w:val="00A23AF1"/>
    <w:rsid w:val="00A31F00"/>
    <w:rsid w:val="00A4289E"/>
    <w:rsid w:val="00A43138"/>
    <w:rsid w:val="00A60B46"/>
    <w:rsid w:val="00A618B6"/>
    <w:rsid w:val="00A64906"/>
    <w:rsid w:val="00A760E7"/>
    <w:rsid w:val="00A95424"/>
    <w:rsid w:val="00AA14AE"/>
    <w:rsid w:val="00AC3EEC"/>
    <w:rsid w:val="00AD287B"/>
    <w:rsid w:val="00AE0CD6"/>
    <w:rsid w:val="00AE63FA"/>
    <w:rsid w:val="00AF2D6E"/>
    <w:rsid w:val="00B01AED"/>
    <w:rsid w:val="00B114B5"/>
    <w:rsid w:val="00B124EA"/>
    <w:rsid w:val="00B35714"/>
    <w:rsid w:val="00B35E22"/>
    <w:rsid w:val="00B35E49"/>
    <w:rsid w:val="00B6502A"/>
    <w:rsid w:val="00B73458"/>
    <w:rsid w:val="00B75BE5"/>
    <w:rsid w:val="00BA44A2"/>
    <w:rsid w:val="00BA6D19"/>
    <w:rsid w:val="00BA7030"/>
    <w:rsid w:val="00BB2376"/>
    <w:rsid w:val="00BB2A76"/>
    <w:rsid w:val="00BC7CA7"/>
    <w:rsid w:val="00BD1E1A"/>
    <w:rsid w:val="00BF505F"/>
    <w:rsid w:val="00BF72E4"/>
    <w:rsid w:val="00C02CA5"/>
    <w:rsid w:val="00C11C05"/>
    <w:rsid w:val="00C12EE5"/>
    <w:rsid w:val="00C403A3"/>
    <w:rsid w:val="00C44C80"/>
    <w:rsid w:val="00C56943"/>
    <w:rsid w:val="00C7159B"/>
    <w:rsid w:val="00C75D2B"/>
    <w:rsid w:val="00C76525"/>
    <w:rsid w:val="00C95EAF"/>
    <w:rsid w:val="00CB0351"/>
    <w:rsid w:val="00CB1826"/>
    <w:rsid w:val="00CB7EAF"/>
    <w:rsid w:val="00CC07D6"/>
    <w:rsid w:val="00CC4FFD"/>
    <w:rsid w:val="00CE60DC"/>
    <w:rsid w:val="00CE7830"/>
    <w:rsid w:val="00CF22DB"/>
    <w:rsid w:val="00D20EEF"/>
    <w:rsid w:val="00D2724A"/>
    <w:rsid w:val="00D27BB0"/>
    <w:rsid w:val="00D318A4"/>
    <w:rsid w:val="00D33BE9"/>
    <w:rsid w:val="00D42902"/>
    <w:rsid w:val="00D44740"/>
    <w:rsid w:val="00D5324B"/>
    <w:rsid w:val="00D57017"/>
    <w:rsid w:val="00D60879"/>
    <w:rsid w:val="00D9028F"/>
    <w:rsid w:val="00D94F8E"/>
    <w:rsid w:val="00D97D21"/>
    <w:rsid w:val="00DA0BE7"/>
    <w:rsid w:val="00DA2E9E"/>
    <w:rsid w:val="00DB424A"/>
    <w:rsid w:val="00DC01E9"/>
    <w:rsid w:val="00DC5A8E"/>
    <w:rsid w:val="00DC5E40"/>
    <w:rsid w:val="00DC7B74"/>
    <w:rsid w:val="00DD5EA9"/>
    <w:rsid w:val="00E11928"/>
    <w:rsid w:val="00E2212C"/>
    <w:rsid w:val="00E25C28"/>
    <w:rsid w:val="00E37170"/>
    <w:rsid w:val="00E37DBB"/>
    <w:rsid w:val="00E62B2C"/>
    <w:rsid w:val="00E72EA4"/>
    <w:rsid w:val="00E8549E"/>
    <w:rsid w:val="00E965F1"/>
    <w:rsid w:val="00E97AC6"/>
    <w:rsid w:val="00EA3589"/>
    <w:rsid w:val="00EA7129"/>
    <w:rsid w:val="00EB07A5"/>
    <w:rsid w:val="00EB3BD6"/>
    <w:rsid w:val="00F10218"/>
    <w:rsid w:val="00F10F68"/>
    <w:rsid w:val="00F176DE"/>
    <w:rsid w:val="00F21E3D"/>
    <w:rsid w:val="00F32685"/>
    <w:rsid w:val="00F56F78"/>
    <w:rsid w:val="00F6223A"/>
    <w:rsid w:val="00FA390F"/>
    <w:rsid w:val="00FB7E7C"/>
    <w:rsid w:val="00FF0F35"/>
    <w:rsid w:val="00FF21B6"/>
    <w:rsid w:val="00FF468D"/>
    <w:rsid w:val="00FF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1B4666"/>
  <w15:chartTrackingRefBased/>
  <w15:docId w15:val="{48C140B2-152D-4C99-809B-2910C15AC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</w:style>
  <w:style w:type="paragraph" w:styleId="Otsikko2">
    <w:name w:val="heading 2"/>
    <w:basedOn w:val="Normaali"/>
    <w:next w:val="Normaali"/>
    <w:link w:val="Otsikko2Char"/>
    <w:uiPriority w:val="9"/>
    <w:qFormat/>
    <w:pPr>
      <w:keepNext/>
      <w:outlineLvl w:val="1"/>
    </w:pPr>
    <w:rPr>
      <w:b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rPr>
      <w:sz w:val="24"/>
    </w:rPr>
  </w:style>
  <w:style w:type="paragraph" w:styleId="Seliteteksti">
    <w:name w:val="Balloon Text"/>
    <w:basedOn w:val="Normaali"/>
    <w:link w:val="SelitetekstiChar"/>
    <w:rsid w:val="004531F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4531FE"/>
    <w:rPr>
      <w:rFonts w:ascii="Tahoma" w:hAnsi="Tahoma" w:cs="Tahoma"/>
      <w:sz w:val="16"/>
      <w:szCs w:val="16"/>
    </w:rPr>
  </w:style>
  <w:style w:type="paragraph" w:styleId="Vaintekstin">
    <w:name w:val="Plain Text"/>
    <w:basedOn w:val="Normaali"/>
    <w:link w:val="VaintekstinChar"/>
    <w:uiPriority w:val="99"/>
    <w:unhideWhenUsed/>
    <w:rsid w:val="00A760E7"/>
    <w:rPr>
      <w:rFonts w:ascii="Consolas" w:eastAsia="Calibri" w:hAnsi="Consolas"/>
      <w:sz w:val="21"/>
      <w:szCs w:val="21"/>
      <w:lang w:eastAsia="en-US"/>
    </w:rPr>
  </w:style>
  <w:style w:type="character" w:customStyle="1" w:styleId="VaintekstinChar">
    <w:name w:val="Vain tekstinä Char"/>
    <w:link w:val="Vaintekstin"/>
    <w:uiPriority w:val="99"/>
    <w:rsid w:val="00A760E7"/>
    <w:rPr>
      <w:rFonts w:ascii="Consolas" w:eastAsia="Calibri" w:hAnsi="Consolas" w:cs="Times New Roman"/>
      <w:sz w:val="21"/>
      <w:szCs w:val="21"/>
      <w:lang w:eastAsia="en-US"/>
    </w:rPr>
  </w:style>
  <w:style w:type="paragraph" w:styleId="Yltunniste">
    <w:name w:val="header"/>
    <w:basedOn w:val="Normaali"/>
    <w:link w:val="YltunnisteChar"/>
    <w:uiPriority w:val="99"/>
    <w:rsid w:val="002D0030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2D0030"/>
  </w:style>
  <w:style w:type="paragraph" w:styleId="Alatunniste">
    <w:name w:val="footer"/>
    <w:basedOn w:val="Normaali"/>
    <w:link w:val="AlatunnisteChar"/>
    <w:uiPriority w:val="99"/>
    <w:rsid w:val="002D0030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2D0030"/>
  </w:style>
  <w:style w:type="character" w:styleId="Hyperlinkki">
    <w:name w:val="Hyperlink"/>
    <w:basedOn w:val="Kappaleenoletusfontti"/>
    <w:rsid w:val="002C4549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2C4549"/>
    <w:rPr>
      <w:color w:val="605E5C"/>
      <w:shd w:val="clear" w:color="auto" w:fill="E1DFDD"/>
    </w:rPr>
  </w:style>
  <w:style w:type="character" w:customStyle="1" w:styleId="Otsikko2Char">
    <w:name w:val="Otsikko 2 Char"/>
    <w:basedOn w:val="Kappaleenoletusfontti"/>
    <w:link w:val="Otsikko2"/>
    <w:uiPriority w:val="9"/>
    <w:rsid w:val="002C4549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0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22798\Work%20Folders\LOMAKKEET\WORDjaEXCEL\ARA56a12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ARA56a12.dot</Template>
  <TotalTime>1</TotalTime>
  <Pages>3</Pages>
  <Words>376</Words>
  <Characters>3051</Characters>
  <Application>Microsoft Office Word</Application>
  <DocSecurity>0</DocSecurity>
  <Lines>25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Korjausavustushakemus</vt:lpstr>
    </vt:vector>
  </TitlesOfParts>
  <Company>ara</Company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Korjausavustushakemus</dc:title>
  <dc:subject/>
  <dc:creator>ARA</dc:creator>
  <cp:keywords/>
  <cp:lastModifiedBy>Ritaranta Tuula (ARA)</cp:lastModifiedBy>
  <cp:revision>2</cp:revision>
  <cp:lastPrinted>2012-11-08T06:20:00Z</cp:lastPrinted>
  <dcterms:created xsi:type="dcterms:W3CDTF">2022-11-01T07:31:00Z</dcterms:created>
  <dcterms:modified xsi:type="dcterms:W3CDTF">2022-11-01T07:31:00Z</dcterms:modified>
</cp:coreProperties>
</file>